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CC0CFD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C0CFD" w:rsidRPr="00CC0CFD">
        <w:rPr>
          <w:rStyle w:val="a9"/>
        </w:rPr>
        <w:t xml:space="preserve"> Государственное бюджетное учреждение здравоохранения города Москвы «Московский научно-практический центр борьбы с туберкулезом Департамента здравоохранения города Москвы»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75"/>
        <w:gridCol w:w="2826"/>
        <w:gridCol w:w="1383"/>
        <w:gridCol w:w="3283"/>
        <w:gridCol w:w="1347"/>
      </w:tblGrid>
      <w:tr w:rsidR="00DB70BA" w:rsidRPr="00AF49A3" w:rsidTr="009B266F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7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2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3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8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4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9B266F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7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2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8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4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CC0CFD" w:rsidRPr="00AF49A3" w:rsidTr="009B266F">
        <w:trPr>
          <w:jc w:val="center"/>
        </w:trPr>
        <w:tc>
          <w:tcPr>
            <w:tcW w:w="3049" w:type="dxa"/>
            <w:vAlign w:val="center"/>
          </w:tcPr>
          <w:p w:rsidR="00CC0CFD" w:rsidRPr="00CC0CFD" w:rsidRDefault="00CC0CFD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</w:t>
            </w:r>
          </w:p>
        </w:tc>
        <w:tc>
          <w:tcPr>
            <w:tcW w:w="3675" w:type="dxa"/>
            <w:vAlign w:val="center"/>
          </w:tcPr>
          <w:p w:rsidR="00CC0CFD" w:rsidRPr="00063DF1" w:rsidRDefault="00CC0CFD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CC0CFD" w:rsidRPr="00063DF1" w:rsidRDefault="00CC0CFD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CC0CFD" w:rsidRPr="00063DF1" w:rsidRDefault="00CC0CFD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CC0CFD" w:rsidRPr="00063DF1" w:rsidRDefault="00CC0CFD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CC0CFD" w:rsidRPr="00063DF1" w:rsidRDefault="00CC0CFD" w:rsidP="00DB70BA">
            <w:pPr>
              <w:pStyle w:val="aa"/>
            </w:pP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384. Директор</w:t>
            </w:r>
          </w:p>
        </w:tc>
        <w:tc>
          <w:tcPr>
            <w:tcW w:w="3675" w:type="dxa"/>
            <w:vAlign w:val="center"/>
          </w:tcPr>
          <w:p w:rsidR="009B266F" w:rsidRPr="00063DF1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Pr="00063DF1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385. Заместитель директора по научно - клинической работе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DB70BA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DB70BA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DB70BA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386. Заместитель директора по  научной и организационно-методической работе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387. Ученый секретарь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Наука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388. Научный руководитель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проблем лабораторной диагностики туберкулеза и патоморфологии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389. Заведующий отделом проблем лабораторной диагностики туберкулеза и патоморфологии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390. Главный научный сотрудник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 xml:space="preserve">391А(392А; 393А; 394А; 395А; </w:t>
            </w:r>
            <w:r>
              <w:lastRenderedPageBreak/>
              <w:t>396А; 397А; 398А; 399А; 400А). Ведущий научный сотрудник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lastRenderedPageBreak/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lastRenderedPageBreak/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lastRenderedPageBreak/>
              <w:t>401А(402А; 403А; 404А). Научный сотрудник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405А(406А; 407А). Лаборант-исследователь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Научно-клинический отдел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408. Заведующий научно - клиническим отделом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409. Главный научный сотрудник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410. Ведущий научный сотрудник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411А(412А; 413А). Старший научный сотрудник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414. Научный сотрудник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эпидемиологического мониторинга туберкулеза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415. Заведующий отделом эпидемиологического мониторинга туберкулеза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416А(417А). Ведущий научный сотрудник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 xml:space="preserve">418А(419А). Старший научный </w:t>
            </w:r>
            <w:r>
              <w:lastRenderedPageBreak/>
              <w:t>сотрудник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lastRenderedPageBreak/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lastRenderedPageBreak/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lastRenderedPageBreak/>
              <w:t>420. Научный сотрудник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421. Главный специалист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422А(423А). Ведущий программист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424. Редактор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Клиника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rPr>
                <w:i/>
              </w:rPr>
            </w:pPr>
            <w:r>
              <w:rPr>
                <w:i/>
              </w:rPr>
              <w:t xml:space="preserve"> Общеклинический медицинский персонал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425. Главный врач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426. Заместитель главного врача по медицинской части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427. Заместитель главного врача по торакальной хирургии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428. Заместитель главного врача по клинико - экспертной работе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429. Заместитель главного врача по амбулаторно - поликлинической работе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 xml:space="preserve">430. Заместитель главного врача </w:t>
            </w:r>
            <w:r>
              <w:lastRenderedPageBreak/>
              <w:t>по санитарно-эпидемиологическим вопросам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lastRenderedPageBreak/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lastRenderedPageBreak/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lastRenderedPageBreak/>
              <w:t>431. Заместитель главного врача по медицинской части (для работы с пациентами больными туберкулезом, сочетанным с ВИЧ инфекцией)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432. Заместитель главного врача по работе с сестринским персоналом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Клиника № 1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rPr>
                <w:i/>
              </w:rPr>
            </w:pPr>
            <w:r>
              <w:rPr>
                <w:i/>
              </w:rPr>
              <w:t>Общий медицинский персонал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433. Врач-терапевт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434. Врач-невролог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435. Врач-офтальмолог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436. Врач-клинический фармаколог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437. Врач-пульмонолог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438. Врач-оториноларинголог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439. Врач-эпидемиолог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440. Врач-кардиолог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lastRenderedPageBreak/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lastRenderedPageBreak/>
              <w:t>441. Врач-уролог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442. Помощник врача-эпидемиолога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443. Старшая медицинская сестра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444. Медицинский регистратор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445. Медицинский дезинфектор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rPr>
                <w:i/>
              </w:rPr>
            </w:pPr>
            <w:r>
              <w:rPr>
                <w:i/>
              </w:rPr>
              <w:t>Приемное отделение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446. Старшая медицинская сестра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447. Медицинская сестра приемного отделения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448. Санитар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легочное отделение № 1 (на 70 коек, в т.ч.  15 коек  для больных туберкулезным менингитом, 45  коек для больных туберкулезом с множественной лекарственной устойчивостью возбудителя)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lastRenderedPageBreak/>
              <w:t>449. Заведующий туберкулезным легочным отделением - врач-фтизиатр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450. Врач-торакальный хирург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Pr="00063DF1" w:rsidRDefault="009B266F" w:rsidP="00DB70BA">
            <w:pPr>
              <w:pStyle w:val="aa"/>
            </w:pPr>
            <w:r w:rsidRPr="009B266F">
              <w:t>Туберкулезное легочное отделение № 1 (на 70 коек, в т.ч.  15 коек  для больных туберкулезным менингитом, 45  коек для больных туберкулезом с множественной лекарственной устойчивостью возбудителя)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Default="009B266F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451А(452А; 453А; 454А; 455А). Врач-фтизиатр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456. Врач-пульмонолог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457. Врач-терапевт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458. Старшая медицинская сестра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459А(460А).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461. Медицинский брат палатный (постовой)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462.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Туберкулезное легочное отделение № 2 (на 40 дифференциально-диагностических коек)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463. Заведующий туберкулезным легочным отделением - врач-фтизиатр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Pr="00CC0CFD" w:rsidRDefault="009B266F" w:rsidP="00CC0CFD">
            <w:pPr>
              <w:pStyle w:val="aa"/>
              <w:jc w:val="left"/>
            </w:pPr>
            <w:r>
              <w:t>464. Врач-торакальный хирург</w:t>
            </w: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DB70BA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Pr="00063DF1" w:rsidRDefault="009B266F" w:rsidP="00DB70BA">
            <w:pPr>
              <w:pStyle w:val="aa"/>
            </w:pPr>
            <w:r w:rsidRPr="009B266F">
              <w:t>Туберкулезное легочное отделение № 2 (на 40 дифференциально-диагностических коек)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DB70BA">
            <w:pPr>
              <w:pStyle w:val="aa"/>
            </w:pPr>
          </w:p>
        </w:tc>
      </w:tr>
      <w:tr w:rsidR="009B266F" w:rsidRPr="00AF49A3" w:rsidTr="009B266F">
        <w:trPr>
          <w:jc w:val="center"/>
        </w:trPr>
        <w:tc>
          <w:tcPr>
            <w:tcW w:w="3049" w:type="dxa"/>
            <w:vAlign w:val="center"/>
          </w:tcPr>
          <w:p w:rsidR="009B266F" w:rsidRDefault="009B266F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9B266F" w:rsidRDefault="009B266F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B266F" w:rsidRDefault="009B266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B266F" w:rsidRDefault="009B266F" w:rsidP="009B266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B266F" w:rsidRPr="00063DF1" w:rsidRDefault="009B266F" w:rsidP="009B266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B266F" w:rsidRPr="00063DF1" w:rsidRDefault="009B266F" w:rsidP="009B266F">
            <w:pPr>
              <w:pStyle w:val="aa"/>
            </w:pPr>
            <w:r>
              <w:t>Выполняется</w:t>
            </w:r>
          </w:p>
        </w:tc>
      </w:tr>
      <w:tr w:rsidR="00F60E4A" w:rsidRPr="00AF49A3" w:rsidTr="009B266F">
        <w:trPr>
          <w:jc w:val="center"/>
        </w:trPr>
        <w:tc>
          <w:tcPr>
            <w:tcW w:w="3049" w:type="dxa"/>
            <w:vAlign w:val="center"/>
          </w:tcPr>
          <w:p w:rsidR="00F60E4A" w:rsidRPr="00CC0CFD" w:rsidRDefault="00F60E4A" w:rsidP="00CC0CFD">
            <w:pPr>
              <w:pStyle w:val="aa"/>
              <w:jc w:val="left"/>
            </w:pPr>
            <w:r>
              <w:t>465А(466А; 467А). Врач-фтизиатр</w:t>
            </w:r>
          </w:p>
        </w:tc>
        <w:tc>
          <w:tcPr>
            <w:tcW w:w="3675" w:type="dxa"/>
            <w:vAlign w:val="center"/>
          </w:tcPr>
          <w:p w:rsidR="00F60E4A" w:rsidRDefault="00F60E4A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F60E4A" w:rsidRDefault="00F60E4A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F60E4A" w:rsidRPr="00063DF1" w:rsidRDefault="00F60E4A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F60E4A" w:rsidRDefault="00F60E4A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F60E4A" w:rsidRPr="00063DF1" w:rsidRDefault="00F60E4A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F60E4A" w:rsidRPr="00063DF1" w:rsidRDefault="00F60E4A" w:rsidP="007E45F4">
            <w:pPr>
              <w:pStyle w:val="aa"/>
            </w:pPr>
            <w:r>
              <w:t>Выполняется</w:t>
            </w:r>
          </w:p>
        </w:tc>
      </w:tr>
      <w:tr w:rsidR="002A0107" w:rsidRPr="00AF49A3" w:rsidTr="009B266F">
        <w:trPr>
          <w:jc w:val="center"/>
        </w:trPr>
        <w:tc>
          <w:tcPr>
            <w:tcW w:w="3049" w:type="dxa"/>
            <w:vAlign w:val="center"/>
          </w:tcPr>
          <w:p w:rsidR="002A0107" w:rsidRPr="00CC0CFD" w:rsidRDefault="002A0107" w:rsidP="00CC0CFD">
            <w:pPr>
              <w:pStyle w:val="aa"/>
              <w:jc w:val="left"/>
            </w:pPr>
            <w:r>
              <w:t>468. Врач-пульмонолог</w:t>
            </w:r>
          </w:p>
        </w:tc>
        <w:tc>
          <w:tcPr>
            <w:tcW w:w="3675" w:type="dxa"/>
            <w:vAlign w:val="center"/>
          </w:tcPr>
          <w:p w:rsidR="002A0107" w:rsidRDefault="002A01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A0107" w:rsidRDefault="002A01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A0107" w:rsidRPr="00063DF1" w:rsidRDefault="002A01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A0107" w:rsidRDefault="002A01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A0107" w:rsidRPr="00063DF1" w:rsidRDefault="002A01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A0107" w:rsidRPr="00063DF1" w:rsidRDefault="002A0107" w:rsidP="007E45F4">
            <w:pPr>
              <w:pStyle w:val="aa"/>
            </w:pPr>
            <w:r>
              <w:t>Выполняется</w:t>
            </w:r>
          </w:p>
        </w:tc>
      </w:tr>
      <w:tr w:rsidR="002A0107" w:rsidRPr="00AF49A3" w:rsidTr="009B266F">
        <w:trPr>
          <w:jc w:val="center"/>
        </w:trPr>
        <w:tc>
          <w:tcPr>
            <w:tcW w:w="3049" w:type="dxa"/>
            <w:vAlign w:val="center"/>
          </w:tcPr>
          <w:p w:rsidR="002A0107" w:rsidRPr="00CC0CFD" w:rsidRDefault="002A0107" w:rsidP="00CC0CFD">
            <w:pPr>
              <w:pStyle w:val="aa"/>
              <w:jc w:val="left"/>
            </w:pPr>
            <w:r>
              <w:t>469. Врач-терапевт</w:t>
            </w:r>
          </w:p>
        </w:tc>
        <w:tc>
          <w:tcPr>
            <w:tcW w:w="3675" w:type="dxa"/>
            <w:vAlign w:val="center"/>
          </w:tcPr>
          <w:p w:rsidR="002A0107" w:rsidRDefault="002A01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A0107" w:rsidRDefault="002A01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A0107" w:rsidRPr="00063DF1" w:rsidRDefault="002A01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A0107" w:rsidRDefault="002A01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A0107" w:rsidRPr="00063DF1" w:rsidRDefault="002A01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A0107" w:rsidRPr="00063DF1" w:rsidRDefault="002A0107" w:rsidP="007E45F4">
            <w:pPr>
              <w:pStyle w:val="aa"/>
            </w:pPr>
            <w:r>
              <w:t>Выполняется</w:t>
            </w:r>
          </w:p>
        </w:tc>
      </w:tr>
      <w:tr w:rsidR="002A0107" w:rsidRPr="00AF49A3" w:rsidTr="009B266F">
        <w:trPr>
          <w:jc w:val="center"/>
        </w:trPr>
        <w:tc>
          <w:tcPr>
            <w:tcW w:w="3049" w:type="dxa"/>
            <w:vAlign w:val="center"/>
          </w:tcPr>
          <w:p w:rsidR="002A0107" w:rsidRPr="00CC0CFD" w:rsidRDefault="002A0107" w:rsidP="00CC0CFD">
            <w:pPr>
              <w:pStyle w:val="aa"/>
              <w:jc w:val="left"/>
            </w:pPr>
            <w:r>
              <w:t>470. Старшая медицинская сестра</w:t>
            </w:r>
          </w:p>
        </w:tc>
        <w:tc>
          <w:tcPr>
            <w:tcW w:w="3675" w:type="dxa"/>
            <w:vAlign w:val="center"/>
          </w:tcPr>
          <w:p w:rsidR="002A0107" w:rsidRDefault="002A01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A0107" w:rsidRDefault="002A01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A0107" w:rsidRPr="00063DF1" w:rsidRDefault="002A01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A0107" w:rsidRDefault="002A01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A0107" w:rsidRPr="00063DF1" w:rsidRDefault="002A01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A0107" w:rsidRPr="00063DF1" w:rsidRDefault="002A0107" w:rsidP="007E45F4">
            <w:pPr>
              <w:pStyle w:val="aa"/>
            </w:pPr>
            <w:r>
              <w:t>Выполняется</w:t>
            </w:r>
          </w:p>
        </w:tc>
      </w:tr>
      <w:tr w:rsidR="002A0107" w:rsidRPr="00AF49A3" w:rsidTr="009B266F">
        <w:trPr>
          <w:jc w:val="center"/>
        </w:trPr>
        <w:tc>
          <w:tcPr>
            <w:tcW w:w="3049" w:type="dxa"/>
            <w:vAlign w:val="center"/>
          </w:tcPr>
          <w:p w:rsidR="002A0107" w:rsidRPr="00CC0CFD" w:rsidRDefault="002A0107" w:rsidP="00CC0CFD">
            <w:pPr>
              <w:pStyle w:val="aa"/>
              <w:jc w:val="left"/>
            </w:pPr>
            <w:r>
              <w:t>471А(472А).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2A0107" w:rsidRDefault="002A01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A0107" w:rsidRDefault="002A01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A0107" w:rsidRPr="00063DF1" w:rsidRDefault="002A01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A0107" w:rsidRDefault="002A01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A0107" w:rsidRPr="00063DF1" w:rsidRDefault="002A01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A0107" w:rsidRPr="00063DF1" w:rsidRDefault="002A0107" w:rsidP="007E45F4">
            <w:pPr>
              <w:pStyle w:val="aa"/>
            </w:pPr>
            <w:r>
              <w:t>Выполняется</w:t>
            </w:r>
          </w:p>
        </w:tc>
      </w:tr>
      <w:tr w:rsidR="002A0107" w:rsidRPr="00AF49A3" w:rsidTr="009B266F">
        <w:trPr>
          <w:jc w:val="center"/>
        </w:trPr>
        <w:tc>
          <w:tcPr>
            <w:tcW w:w="3049" w:type="dxa"/>
            <w:vAlign w:val="center"/>
          </w:tcPr>
          <w:p w:rsidR="002A0107" w:rsidRPr="00CC0CFD" w:rsidRDefault="002A0107" w:rsidP="00CC0CFD">
            <w:pPr>
              <w:pStyle w:val="aa"/>
              <w:jc w:val="left"/>
            </w:pPr>
            <w:r>
              <w:t>473.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2A0107" w:rsidRDefault="002A01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A0107" w:rsidRDefault="002A01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A0107" w:rsidRPr="00063DF1" w:rsidRDefault="002A01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A0107" w:rsidRDefault="002A01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A0107" w:rsidRPr="00063DF1" w:rsidRDefault="002A01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A0107" w:rsidRPr="00063DF1" w:rsidRDefault="002A0107" w:rsidP="007E45F4">
            <w:pPr>
              <w:pStyle w:val="aa"/>
            </w:pPr>
            <w:r>
              <w:t>Выполняется</w:t>
            </w:r>
          </w:p>
        </w:tc>
      </w:tr>
      <w:tr w:rsidR="002A0107" w:rsidRPr="00AF49A3" w:rsidTr="009B266F">
        <w:trPr>
          <w:jc w:val="center"/>
        </w:trPr>
        <w:tc>
          <w:tcPr>
            <w:tcW w:w="3049" w:type="dxa"/>
            <w:vAlign w:val="center"/>
          </w:tcPr>
          <w:p w:rsidR="002A0107" w:rsidRPr="00CC0CFD" w:rsidRDefault="002A0107" w:rsidP="00CC0CFD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хирургическое отделение (на 60 торакальных хирургических коек)</w:t>
            </w:r>
          </w:p>
        </w:tc>
        <w:tc>
          <w:tcPr>
            <w:tcW w:w="3675" w:type="dxa"/>
            <w:vAlign w:val="center"/>
          </w:tcPr>
          <w:p w:rsidR="002A0107" w:rsidRDefault="002A01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2A0107" w:rsidRDefault="002A01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2A0107" w:rsidRPr="00063DF1" w:rsidRDefault="002A01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2A0107" w:rsidRPr="00063DF1" w:rsidRDefault="002A01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2A0107" w:rsidRPr="00063DF1" w:rsidRDefault="002A0107" w:rsidP="00DB70BA">
            <w:pPr>
              <w:pStyle w:val="aa"/>
            </w:pPr>
          </w:p>
        </w:tc>
      </w:tr>
      <w:tr w:rsidR="002A0107" w:rsidRPr="00AF49A3" w:rsidTr="009B266F">
        <w:trPr>
          <w:jc w:val="center"/>
        </w:trPr>
        <w:tc>
          <w:tcPr>
            <w:tcW w:w="3049" w:type="dxa"/>
            <w:vAlign w:val="center"/>
          </w:tcPr>
          <w:p w:rsidR="002A0107" w:rsidRPr="00CC0CFD" w:rsidRDefault="002A0107" w:rsidP="00CC0CFD">
            <w:pPr>
              <w:pStyle w:val="aa"/>
              <w:jc w:val="left"/>
            </w:pPr>
            <w:r>
              <w:t xml:space="preserve">474. Заведующий туберкулезным хирургическим отделением </w:t>
            </w:r>
            <w:r>
              <w:lastRenderedPageBreak/>
              <w:t>- врач-торакальный хирург</w:t>
            </w:r>
          </w:p>
        </w:tc>
        <w:tc>
          <w:tcPr>
            <w:tcW w:w="3675" w:type="dxa"/>
            <w:vAlign w:val="center"/>
          </w:tcPr>
          <w:p w:rsidR="002A0107" w:rsidRDefault="002A0107" w:rsidP="00DB70BA">
            <w:pPr>
              <w:pStyle w:val="aa"/>
            </w:pPr>
            <w:r>
              <w:lastRenderedPageBreak/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2A0107" w:rsidRDefault="002A010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2A0107" w:rsidRPr="00063DF1" w:rsidRDefault="00731AC6" w:rsidP="00DB70BA">
            <w:pPr>
              <w:pStyle w:val="aa"/>
            </w:pPr>
            <w:r w:rsidRPr="00731AC6">
              <w:t>Постоянно</w:t>
            </w:r>
          </w:p>
        </w:tc>
        <w:tc>
          <w:tcPr>
            <w:tcW w:w="3283" w:type="dxa"/>
            <w:vAlign w:val="center"/>
          </w:tcPr>
          <w:p w:rsidR="002A0107" w:rsidRPr="00063DF1" w:rsidRDefault="002A01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2A0107" w:rsidRPr="00063DF1" w:rsidRDefault="002A0107" w:rsidP="00DB70BA">
            <w:pPr>
              <w:pStyle w:val="aa"/>
            </w:pP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Default="00731AC6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jc w:val="left"/>
            </w:pPr>
            <w:r>
              <w:t>475А(476А; 477А; 478А; 479А). Врач-торакальный хирург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Default="00731AC6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jc w:val="left"/>
            </w:pPr>
            <w:r>
              <w:t>480. Врач-терапевт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jc w:val="left"/>
            </w:pPr>
            <w:r>
              <w:t>481. Врач-фтизиатр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jc w:val="left"/>
            </w:pPr>
            <w:r>
              <w:t>482. Врач-эндоскопист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jc w:val="left"/>
            </w:pPr>
            <w:r>
              <w:t>483. Старшая медицинская сестра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jc w:val="left"/>
            </w:pPr>
            <w:r>
              <w:t>484А(485А).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jc w:val="left"/>
            </w:pPr>
            <w:r>
              <w:t>486.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jc w:val="left"/>
            </w:pPr>
            <w:r>
              <w:t>487. Медицинская сестра перевязочной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rPr>
                <w:i/>
              </w:rPr>
            </w:pPr>
            <w:r>
              <w:rPr>
                <w:i/>
              </w:rPr>
              <w:t>Операционный блок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jc w:val="left"/>
            </w:pPr>
            <w:r>
              <w:t>488. Старшая операционная медицинская сестра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Default="00731AC6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jc w:val="left"/>
            </w:pPr>
            <w:r>
              <w:lastRenderedPageBreak/>
              <w:t>489. Операционная медицинская сестра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Default="00731AC6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jc w:val="left"/>
            </w:pPr>
            <w:r>
              <w:t>490. Санитар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анестезиологии - реанимации (на 6 реанимационных коек)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jc w:val="left"/>
            </w:pPr>
            <w:r>
              <w:t>491. Заведующий отделением анестезиологии - реанимации - врач-анестезиолог-реаниматолог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Default="00731AC6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Default="00731AC6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jc w:val="left"/>
            </w:pPr>
            <w:r>
              <w:t>492А(493А; 494А). Врач-анестезиолог-реаниматолог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Default="00731AC6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Default="00731AC6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jc w:val="left"/>
            </w:pPr>
            <w:r>
              <w:t>495. Старшая медицинская сестра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Default="00731AC6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Default="00731AC6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jc w:val="left"/>
            </w:pPr>
            <w:r>
              <w:t>496. Медицинская сестра-анестезист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Default="00731AC6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Default="00731AC6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jc w:val="left"/>
            </w:pPr>
            <w:r>
              <w:t>497А(498А).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rPr>
                <w:i/>
              </w:rPr>
            </w:pPr>
            <w:r>
              <w:rPr>
                <w:i/>
              </w:rPr>
              <w:t>Стерилизационное отделение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jc w:val="left"/>
            </w:pPr>
            <w:r>
              <w:t>499. Старшая медицинская сестра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jc w:val="left"/>
            </w:pPr>
            <w:r>
              <w:t>500. Медицинская сестра стерилизационной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сбора мокроты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jc w:val="left"/>
            </w:pPr>
            <w:r>
              <w:t>501. Медицинская сестра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rPr>
                <w:i/>
              </w:rPr>
            </w:pPr>
            <w:r>
              <w:rPr>
                <w:i/>
              </w:rPr>
              <w:t>Эндоскопическое отделение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jc w:val="left"/>
            </w:pPr>
            <w:r>
              <w:t>502. Заведующий эндоскопическим отделением - врач-эндоскопист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jc w:val="left"/>
            </w:pPr>
            <w:r>
              <w:t>503. Врач-эндоскопист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jc w:val="left"/>
            </w:pPr>
            <w:r>
              <w:t>504. Старшая медицинская сестра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jc w:val="left"/>
            </w:pPr>
            <w:r>
              <w:t>505. Медицинская сестра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31AC6" w:rsidRDefault="00731AC6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31AC6" w:rsidRPr="00063DF1" w:rsidRDefault="00731AC6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31AC6" w:rsidRPr="00063DF1" w:rsidRDefault="00731AC6" w:rsidP="007E45F4">
            <w:pPr>
              <w:pStyle w:val="aa"/>
            </w:pPr>
            <w:r>
              <w:t>Выполняется</w:t>
            </w:r>
          </w:p>
        </w:tc>
      </w:tr>
      <w:tr w:rsidR="00731AC6" w:rsidRPr="00AF49A3" w:rsidTr="009B266F">
        <w:trPr>
          <w:jc w:val="center"/>
        </w:trPr>
        <w:tc>
          <w:tcPr>
            <w:tcW w:w="3049" w:type="dxa"/>
            <w:vAlign w:val="center"/>
          </w:tcPr>
          <w:p w:rsidR="00731AC6" w:rsidRPr="00CC0CFD" w:rsidRDefault="00731AC6" w:rsidP="00CC0CFD">
            <w:pPr>
              <w:pStyle w:val="aa"/>
              <w:rPr>
                <w:i/>
              </w:rPr>
            </w:pPr>
            <w:r>
              <w:rPr>
                <w:i/>
              </w:rPr>
              <w:t>Эмпиемный кабинет</w:t>
            </w:r>
          </w:p>
        </w:tc>
        <w:tc>
          <w:tcPr>
            <w:tcW w:w="3675" w:type="dxa"/>
            <w:vAlign w:val="center"/>
          </w:tcPr>
          <w:p w:rsidR="00731AC6" w:rsidRDefault="00731AC6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31AC6" w:rsidRDefault="00731AC6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31AC6" w:rsidRPr="00063DF1" w:rsidRDefault="00731AC6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506. Врач-торакальный хирург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lastRenderedPageBreak/>
              <w:t xml:space="preserve">Снижение напряженности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Default="00010BCE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507. Медицинская сестра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Стоматологический кабинет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508. Врач-стоматолог-терапевт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509. Медицинская сестра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Физиотерапевтическое отделение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510. Врач по лечебной физкультуре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511. Медицинская сестра по физиотерапии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диагностики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512. Заведующий кабинетом функциональной диагностики - врач функциональной диагностики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513. Врач функциональной диагностики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514. Медицинская сестра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lastRenderedPageBreak/>
              <w:t>515. Заведующий отделением лучевой диагностики - врач-рентгенолог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рентгеновской диагностики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516А(517А). Врач-рентгенолог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518А(519А). Рентгенолаборант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компьютерной томографии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520. Врач-рентгенолог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521. Рентгенолаборант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диагностики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522. Врач ультразвуковой диагностики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523. Медицинская сестра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статистики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524. Заведующий кабинетом медицинской статистики - врач-статистик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525. Врач-фтизиатр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lastRenderedPageBreak/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lastRenderedPageBreak/>
              <w:t>526. Медицинский регистратор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527. Медицинский статистик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rPr>
                <w:i/>
              </w:rPr>
            </w:pPr>
            <w:r>
              <w:rPr>
                <w:i/>
              </w:rPr>
              <w:t>Медицинский архив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528. Заведующий архивом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529. Медицинский регистратор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530. Заведующий складом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531. Подсобный рабочий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532. Швея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Клиника № 2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rPr>
                <w:i/>
              </w:rPr>
            </w:pPr>
            <w:r>
              <w:rPr>
                <w:i/>
              </w:rPr>
              <w:t>Общий медицинский персонал № 1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533. Врач-психиатр-нарколог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534. Врач-оториноларинголог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535. Врач-невролог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lastRenderedPageBreak/>
              <w:t>536. Врач-психотерапевт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537. Медицинская сестра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538. Медицинская сестра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rPr>
                <w:i/>
              </w:rPr>
            </w:pPr>
            <w:r>
              <w:rPr>
                <w:i/>
              </w:rPr>
              <w:t>Приемное отделение (на 20 обсервационных коек)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539.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540. Младшая медицинская сестра по уходу за больными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541. Санитар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легочное отделение № 1 (на 23 диагностических койки)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542. Заведующий туберкулезным легочным отделением - врач-фтизиатр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543. Врач-фтизиатр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544. Старшая медицинская сестра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lastRenderedPageBreak/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lastRenderedPageBreak/>
              <w:t>545.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546А(547А).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548. Медицинская сестра перевязочной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внелегочное отделение (на 30 коек, в т.ч. 24 урологических коек, 6 нефрологических коек)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549. Заведующий туберкулезным внелегочным отделением - врач-уролог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550А(551А; 552А; 553А; 554А). Врач-уролог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555. Врач-нефролог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556. Врач-фтизиатр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557. Старшая медицинская сестра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558А(559А; 560А).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561. Медицинская сестра перевязочной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</w:t>
            </w:r>
            <w:r>
              <w:lastRenderedPageBreak/>
              <w:t xml:space="preserve">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lastRenderedPageBreak/>
              <w:t>562А(563А).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внелегочное офтальмологическое отделение (на 25 офтальмологических коек)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564. Заведующий туберкулезным внелегочным офтальмологическим отделением - врач-офтальмолог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Default="00010BCE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565. Врач-фтизиатр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566А(567А). Врач-офтальмолог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Default="00010BCE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568. Старшая медицинская сестра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569А(570А).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571.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572. Медицинская сестра перевязочной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lastRenderedPageBreak/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Операционный блок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573. Старшая операционная медицинская сестра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Default="00010BCE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574. Операционная медицинская сестра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Default="00010BCE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575. Операционная медицинская сестра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Default="00010BCE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576. Операционная медицинская сестра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Default="00010BCE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577. Операционная медицинская сестра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Default="00010BCE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578А(579А; 580А). Санитар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анестезиологии - реанимации (на 6 реанимационных коек)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581. Заведующий отделением анестезиологии - реанимации - врач-анестезиолог-реаниматолог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Default="00010BCE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lastRenderedPageBreak/>
              <w:t>Уменьшение времени контак</w:t>
            </w:r>
            <w:r>
              <w:lastRenderedPageBreak/>
              <w:t xml:space="preserve">та с вредными веществами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Default="00010BCE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582. Врач-анестезиолог-реаниматолог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Default="00010BCE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Default="00010BCE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Default="00010BCE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10BCE" w:rsidRPr="00063DF1" w:rsidRDefault="00010BCE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10BCE" w:rsidRPr="00063DF1" w:rsidRDefault="00010BCE" w:rsidP="007E45F4">
            <w:pPr>
              <w:pStyle w:val="aa"/>
            </w:pPr>
            <w:r>
              <w:t>Выполняется</w:t>
            </w: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Pr="00CC0CFD" w:rsidRDefault="00010BCE" w:rsidP="00CC0CFD">
            <w:pPr>
              <w:pStyle w:val="aa"/>
              <w:jc w:val="left"/>
            </w:pPr>
            <w:r>
              <w:t>583. Старшая медицинская сестра</w:t>
            </w: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010BCE" w:rsidRPr="00AF49A3" w:rsidTr="009B266F">
        <w:trPr>
          <w:jc w:val="center"/>
        </w:trPr>
        <w:tc>
          <w:tcPr>
            <w:tcW w:w="3049" w:type="dxa"/>
            <w:vAlign w:val="center"/>
          </w:tcPr>
          <w:p w:rsidR="00010BCE" w:rsidRDefault="00010BCE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010BCE" w:rsidRDefault="00010BC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010BCE" w:rsidRDefault="00010BCE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3" w:type="dxa"/>
            <w:vAlign w:val="center"/>
          </w:tcPr>
          <w:p w:rsidR="00010BCE" w:rsidRPr="00063DF1" w:rsidRDefault="00010BCE" w:rsidP="00DB70BA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10BCE" w:rsidRPr="00063DF1" w:rsidRDefault="00010BCE" w:rsidP="00DB70BA">
            <w:pPr>
              <w:pStyle w:val="aa"/>
            </w:pPr>
          </w:p>
        </w:tc>
      </w:tr>
      <w:tr w:rsidR="00CF042C" w:rsidRPr="00AF49A3" w:rsidTr="009B266F">
        <w:trPr>
          <w:jc w:val="center"/>
        </w:trPr>
        <w:tc>
          <w:tcPr>
            <w:tcW w:w="3049" w:type="dxa"/>
            <w:vAlign w:val="center"/>
          </w:tcPr>
          <w:p w:rsidR="00CF042C" w:rsidRDefault="00CF042C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CF042C" w:rsidRDefault="00CF042C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CF042C" w:rsidRDefault="00CF042C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CF042C" w:rsidRPr="00063DF1" w:rsidRDefault="00CF042C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CF042C" w:rsidRDefault="00CF042C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CF042C" w:rsidRPr="00063DF1" w:rsidRDefault="00CF042C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CF042C" w:rsidRPr="00063DF1" w:rsidRDefault="00CF042C" w:rsidP="007E45F4">
            <w:pPr>
              <w:pStyle w:val="aa"/>
            </w:pPr>
            <w:r>
              <w:t>Выполняется</w:t>
            </w:r>
          </w:p>
        </w:tc>
      </w:tr>
      <w:tr w:rsidR="00CF042C" w:rsidRPr="00AF49A3" w:rsidTr="009B266F">
        <w:trPr>
          <w:jc w:val="center"/>
        </w:trPr>
        <w:tc>
          <w:tcPr>
            <w:tcW w:w="3049" w:type="dxa"/>
            <w:vAlign w:val="center"/>
          </w:tcPr>
          <w:p w:rsidR="00CF042C" w:rsidRPr="00CC0CFD" w:rsidRDefault="00CF042C" w:rsidP="00CC0CFD">
            <w:pPr>
              <w:pStyle w:val="aa"/>
              <w:jc w:val="left"/>
            </w:pPr>
            <w:r>
              <w:t>584А(585А; 586А). Медицинская сестра-анестезист</w:t>
            </w:r>
          </w:p>
        </w:tc>
        <w:tc>
          <w:tcPr>
            <w:tcW w:w="3675" w:type="dxa"/>
            <w:vAlign w:val="center"/>
          </w:tcPr>
          <w:p w:rsidR="00CF042C" w:rsidRDefault="00CF042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CF042C" w:rsidRDefault="00CF042C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CF042C" w:rsidRPr="00063DF1" w:rsidRDefault="00CF042C" w:rsidP="00DB70BA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CF042C" w:rsidRPr="00063DF1" w:rsidRDefault="00CF042C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CF042C" w:rsidRPr="00063DF1" w:rsidRDefault="00CF042C" w:rsidP="00DB70BA">
            <w:pPr>
              <w:pStyle w:val="aa"/>
            </w:pPr>
          </w:p>
        </w:tc>
      </w:tr>
      <w:tr w:rsidR="00CF042C" w:rsidRPr="00AF49A3" w:rsidTr="009B266F">
        <w:trPr>
          <w:jc w:val="center"/>
        </w:trPr>
        <w:tc>
          <w:tcPr>
            <w:tcW w:w="3049" w:type="dxa"/>
            <w:vAlign w:val="center"/>
          </w:tcPr>
          <w:p w:rsidR="00CF042C" w:rsidRDefault="00CF042C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CF042C" w:rsidRDefault="00CF042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CF042C" w:rsidRDefault="00CF042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3" w:type="dxa"/>
            <w:vAlign w:val="center"/>
          </w:tcPr>
          <w:p w:rsidR="00CF042C" w:rsidRPr="00063DF1" w:rsidRDefault="00CF042C" w:rsidP="00DB70BA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CF042C" w:rsidRPr="00063DF1" w:rsidRDefault="00CF042C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CF042C" w:rsidRPr="00063DF1" w:rsidRDefault="00CF042C" w:rsidP="00DB70BA">
            <w:pPr>
              <w:pStyle w:val="aa"/>
            </w:pPr>
          </w:p>
        </w:tc>
      </w:tr>
      <w:tr w:rsidR="00CF042C" w:rsidRPr="00AF49A3" w:rsidTr="009B266F">
        <w:trPr>
          <w:jc w:val="center"/>
        </w:trPr>
        <w:tc>
          <w:tcPr>
            <w:tcW w:w="3049" w:type="dxa"/>
            <w:vAlign w:val="center"/>
          </w:tcPr>
          <w:p w:rsidR="00CF042C" w:rsidRDefault="00CF042C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CF042C" w:rsidRDefault="00CF042C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CF042C" w:rsidRDefault="00CF042C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CF042C" w:rsidRPr="00063DF1" w:rsidRDefault="00CF042C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CF042C" w:rsidRDefault="00CF042C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CF042C" w:rsidRPr="00063DF1" w:rsidRDefault="00CF042C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CF042C" w:rsidRPr="00063DF1" w:rsidRDefault="00CF042C" w:rsidP="007E45F4">
            <w:pPr>
              <w:pStyle w:val="aa"/>
            </w:pPr>
            <w:r>
              <w:t>Выполняется</w:t>
            </w:r>
          </w:p>
        </w:tc>
      </w:tr>
      <w:tr w:rsidR="00CF042C" w:rsidRPr="00AF49A3" w:rsidTr="009B266F">
        <w:trPr>
          <w:jc w:val="center"/>
        </w:trPr>
        <w:tc>
          <w:tcPr>
            <w:tcW w:w="3049" w:type="dxa"/>
            <w:vAlign w:val="center"/>
          </w:tcPr>
          <w:p w:rsidR="00CF042C" w:rsidRPr="00CC0CFD" w:rsidRDefault="00CF042C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реанимации и интенсивной терапии № 1 (на 6 реанимационных коек при приемном отделении)</w:t>
            </w:r>
          </w:p>
        </w:tc>
        <w:tc>
          <w:tcPr>
            <w:tcW w:w="3675" w:type="dxa"/>
            <w:vAlign w:val="center"/>
          </w:tcPr>
          <w:p w:rsidR="00CF042C" w:rsidRDefault="00CF042C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CF042C" w:rsidRDefault="00CF042C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CF042C" w:rsidRPr="00063DF1" w:rsidRDefault="00CF042C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CF042C" w:rsidRPr="00063DF1" w:rsidRDefault="00CF042C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CF042C" w:rsidRPr="00063DF1" w:rsidRDefault="00CF042C" w:rsidP="00DB70BA">
            <w:pPr>
              <w:pStyle w:val="aa"/>
            </w:pPr>
          </w:p>
        </w:tc>
      </w:tr>
      <w:tr w:rsidR="00CF042C" w:rsidRPr="00AF49A3" w:rsidTr="009B266F">
        <w:trPr>
          <w:jc w:val="center"/>
        </w:trPr>
        <w:tc>
          <w:tcPr>
            <w:tcW w:w="3049" w:type="dxa"/>
            <w:vAlign w:val="center"/>
          </w:tcPr>
          <w:p w:rsidR="00CF042C" w:rsidRPr="00CC0CFD" w:rsidRDefault="00CF042C" w:rsidP="00CC0CFD">
            <w:pPr>
              <w:pStyle w:val="aa"/>
              <w:jc w:val="left"/>
            </w:pPr>
            <w:r>
              <w:t>587. Заведующий отделением реанимации и интенсивной терапии - врач-анестезиолог-реаниматолог</w:t>
            </w:r>
          </w:p>
        </w:tc>
        <w:tc>
          <w:tcPr>
            <w:tcW w:w="3675" w:type="dxa"/>
            <w:vAlign w:val="center"/>
          </w:tcPr>
          <w:p w:rsidR="00CF042C" w:rsidRDefault="00CF042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CF042C" w:rsidRDefault="00CF042C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CF042C" w:rsidRPr="00063DF1" w:rsidRDefault="00CF042C" w:rsidP="00DB70BA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CF042C" w:rsidRPr="00063DF1" w:rsidRDefault="00CF042C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CF042C" w:rsidRPr="00063DF1" w:rsidRDefault="00CF042C" w:rsidP="00DB70BA">
            <w:pPr>
              <w:pStyle w:val="aa"/>
            </w:pPr>
          </w:p>
        </w:tc>
      </w:tr>
      <w:tr w:rsidR="00CF042C" w:rsidRPr="00AF49A3" w:rsidTr="009B266F">
        <w:trPr>
          <w:jc w:val="center"/>
        </w:trPr>
        <w:tc>
          <w:tcPr>
            <w:tcW w:w="3049" w:type="dxa"/>
            <w:vAlign w:val="center"/>
          </w:tcPr>
          <w:p w:rsidR="00CF042C" w:rsidRDefault="00CF042C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CF042C" w:rsidRDefault="00CF042C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CF042C" w:rsidRDefault="00CF042C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CF042C" w:rsidRPr="00063DF1" w:rsidRDefault="00CF042C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CF042C" w:rsidRDefault="00CF042C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CF042C" w:rsidRPr="00063DF1" w:rsidRDefault="00CF042C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CF042C" w:rsidRPr="00063DF1" w:rsidRDefault="00CF042C" w:rsidP="007E45F4">
            <w:pPr>
              <w:pStyle w:val="aa"/>
            </w:pPr>
            <w:r>
              <w:t>Выполняется</w:t>
            </w:r>
          </w:p>
        </w:tc>
      </w:tr>
      <w:tr w:rsidR="00CF042C" w:rsidRPr="00AF49A3" w:rsidTr="009B266F">
        <w:trPr>
          <w:jc w:val="center"/>
        </w:trPr>
        <w:tc>
          <w:tcPr>
            <w:tcW w:w="3049" w:type="dxa"/>
            <w:vAlign w:val="center"/>
          </w:tcPr>
          <w:p w:rsidR="00CF042C" w:rsidRPr="00CC0CFD" w:rsidRDefault="00CF042C" w:rsidP="00CC0CFD">
            <w:pPr>
              <w:pStyle w:val="aa"/>
              <w:jc w:val="left"/>
            </w:pPr>
            <w:r>
              <w:t>588А(589А). Врач-анестезиолог-реаниматолог</w:t>
            </w:r>
          </w:p>
        </w:tc>
        <w:tc>
          <w:tcPr>
            <w:tcW w:w="3675" w:type="dxa"/>
            <w:vAlign w:val="center"/>
          </w:tcPr>
          <w:p w:rsidR="00CF042C" w:rsidRDefault="00CF042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CF042C" w:rsidRDefault="00CF042C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CF042C" w:rsidRPr="00063DF1" w:rsidRDefault="00CF042C" w:rsidP="00DB70BA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CF042C" w:rsidRPr="00063DF1" w:rsidRDefault="00CF042C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CF042C" w:rsidRPr="00063DF1" w:rsidRDefault="00CF042C" w:rsidP="00DB70BA">
            <w:pPr>
              <w:pStyle w:val="aa"/>
            </w:pPr>
          </w:p>
        </w:tc>
      </w:tr>
      <w:tr w:rsidR="00CF042C" w:rsidRPr="00AF49A3" w:rsidTr="009B266F">
        <w:trPr>
          <w:jc w:val="center"/>
        </w:trPr>
        <w:tc>
          <w:tcPr>
            <w:tcW w:w="3049" w:type="dxa"/>
            <w:vAlign w:val="center"/>
          </w:tcPr>
          <w:p w:rsidR="00CF042C" w:rsidRDefault="00CF042C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CF042C" w:rsidRDefault="00CF042C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CF042C" w:rsidRDefault="00CF042C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CF042C" w:rsidRPr="00063DF1" w:rsidRDefault="00CF042C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CF042C" w:rsidRDefault="00CF042C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CF042C" w:rsidRPr="00063DF1" w:rsidRDefault="00CF042C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CF042C" w:rsidRPr="00063DF1" w:rsidRDefault="00CF042C" w:rsidP="007E45F4">
            <w:pPr>
              <w:pStyle w:val="aa"/>
            </w:pPr>
            <w:r>
              <w:t>Выполняется</w:t>
            </w:r>
          </w:p>
        </w:tc>
      </w:tr>
      <w:tr w:rsidR="00CF042C" w:rsidRPr="00AF49A3" w:rsidTr="009B266F">
        <w:trPr>
          <w:jc w:val="center"/>
        </w:trPr>
        <w:tc>
          <w:tcPr>
            <w:tcW w:w="3049" w:type="dxa"/>
            <w:vAlign w:val="center"/>
          </w:tcPr>
          <w:p w:rsidR="00CF042C" w:rsidRPr="00CC0CFD" w:rsidRDefault="00CF042C" w:rsidP="00CC0CFD">
            <w:pPr>
              <w:pStyle w:val="aa"/>
              <w:jc w:val="left"/>
            </w:pPr>
            <w:r>
              <w:t>590. Старшая медицинская сестра</w:t>
            </w:r>
          </w:p>
        </w:tc>
        <w:tc>
          <w:tcPr>
            <w:tcW w:w="3675" w:type="dxa"/>
            <w:vAlign w:val="center"/>
          </w:tcPr>
          <w:p w:rsidR="00CF042C" w:rsidRDefault="00CF042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CF042C" w:rsidRDefault="00CF042C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CF042C" w:rsidRPr="00063DF1" w:rsidRDefault="00CF042C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CF042C" w:rsidRPr="00063DF1" w:rsidRDefault="00CF042C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CF042C" w:rsidRPr="00063DF1" w:rsidRDefault="00CF042C" w:rsidP="00DB70BA">
            <w:pPr>
              <w:pStyle w:val="aa"/>
            </w:pPr>
          </w:p>
        </w:tc>
      </w:tr>
      <w:tr w:rsidR="00CF042C" w:rsidRPr="00AF49A3" w:rsidTr="009B266F">
        <w:trPr>
          <w:jc w:val="center"/>
        </w:trPr>
        <w:tc>
          <w:tcPr>
            <w:tcW w:w="3049" w:type="dxa"/>
            <w:vAlign w:val="center"/>
          </w:tcPr>
          <w:p w:rsidR="00CF042C" w:rsidRDefault="00CF042C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CF042C" w:rsidRDefault="00CF042C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CF042C" w:rsidRDefault="00CF042C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CF042C" w:rsidRPr="00063DF1" w:rsidRDefault="00CF042C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CF042C" w:rsidRDefault="00CF042C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CF042C" w:rsidRPr="00063DF1" w:rsidRDefault="00CF042C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CF042C" w:rsidRPr="00063DF1" w:rsidRDefault="00CF042C" w:rsidP="007E45F4">
            <w:pPr>
              <w:pStyle w:val="aa"/>
            </w:pPr>
            <w:r>
              <w:t>Выполняется</w:t>
            </w:r>
          </w:p>
        </w:tc>
      </w:tr>
      <w:tr w:rsidR="00CF042C" w:rsidRPr="00AF49A3" w:rsidTr="009B266F">
        <w:trPr>
          <w:jc w:val="center"/>
        </w:trPr>
        <w:tc>
          <w:tcPr>
            <w:tcW w:w="3049" w:type="dxa"/>
            <w:vAlign w:val="center"/>
          </w:tcPr>
          <w:p w:rsidR="00CF042C" w:rsidRPr="00CC0CFD" w:rsidRDefault="00CF042C" w:rsidP="00CC0CFD">
            <w:pPr>
              <w:pStyle w:val="aa"/>
              <w:jc w:val="left"/>
            </w:pPr>
            <w:r>
              <w:t>591.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CF042C" w:rsidRDefault="00CF042C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CF042C" w:rsidRDefault="00CF042C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CF042C" w:rsidRPr="00063DF1" w:rsidRDefault="00CF042C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CF042C" w:rsidRDefault="00CF042C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CF042C" w:rsidRPr="00063DF1" w:rsidRDefault="00CF042C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CF042C" w:rsidRPr="00063DF1" w:rsidRDefault="00CF042C" w:rsidP="007E45F4">
            <w:pPr>
              <w:pStyle w:val="aa"/>
            </w:pPr>
            <w:r>
              <w:t>Выполняется</w:t>
            </w:r>
          </w:p>
        </w:tc>
      </w:tr>
      <w:tr w:rsidR="00CF042C" w:rsidRPr="00AF49A3" w:rsidTr="009B266F">
        <w:trPr>
          <w:jc w:val="center"/>
        </w:trPr>
        <w:tc>
          <w:tcPr>
            <w:tcW w:w="3049" w:type="dxa"/>
            <w:vAlign w:val="center"/>
          </w:tcPr>
          <w:p w:rsidR="00CF042C" w:rsidRPr="00CC0CFD" w:rsidRDefault="00CF042C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реанимации и интенсивной терапии № 2 (для детей на 4 реанимационных койки)</w:t>
            </w:r>
          </w:p>
        </w:tc>
        <w:tc>
          <w:tcPr>
            <w:tcW w:w="3675" w:type="dxa"/>
            <w:vAlign w:val="center"/>
          </w:tcPr>
          <w:p w:rsidR="00CF042C" w:rsidRDefault="00CF042C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CF042C" w:rsidRDefault="00CF042C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CF042C" w:rsidRPr="00063DF1" w:rsidRDefault="00CF042C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CF042C" w:rsidRPr="00063DF1" w:rsidRDefault="00CF042C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CF042C" w:rsidRPr="00063DF1" w:rsidRDefault="00CF042C" w:rsidP="00DB70BA">
            <w:pPr>
              <w:pStyle w:val="aa"/>
            </w:pPr>
          </w:p>
        </w:tc>
      </w:tr>
      <w:tr w:rsidR="00887A27" w:rsidRPr="00AF49A3" w:rsidTr="009B266F">
        <w:trPr>
          <w:jc w:val="center"/>
        </w:trPr>
        <w:tc>
          <w:tcPr>
            <w:tcW w:w="3049" w:type="dxa"/>
            <w:vAlign w:val="center"/>
          </w:tcPr>
          <w:p w:rsidR="00887A27" w:rsidRPr="00CC0CFD" w:rsidRDefault="00887A27" w:rsidP="00CC0CFD">
            <w:pPr>
              <w:pStyle w:val="aa"/>
              <w:jc w:val="left"/>
            </w:pPr>
            <w:r>
              <w:t>592. Заведующий отделением реанимации и интенсивной терапии - врач-анестезиолог-реаниматолог</w:t>
            </w:r>
          </w:p>
        </w:tc>
        <w:tc>
          <w:tcPr>
            <w:tcW w:w="3675" w:type="dxa"/>
            <w:vAlign w:val="center"/>
          </w:tcPr>
          <w:p w:rsidR="00887A27" w:rsidRDefault="00887A2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887A27" w:rsidRDefault="00887A2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887A27" w:rsidRPr="00063DF1" w:rsidRDefault="00887A2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887A27" w:rsidRPr="00063DF1" w:rsidRDefault="00887A2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887A27" w:rsidRPr="00063DF1" w:rsidRDefault="00887A27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Default="00DD3B28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593. Врач-анестезиолог-реаниматолог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Default="00DD3B28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594. Старшая медицинская сестра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Default="00DD3B28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595А(596А).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rPr>
                <w:i/>
              </w:rPr>
            </w:pPr>
            <w:r>
              <w:rPr>
                <w:i/>
              </w:rPr>
              <w:t>Родильный дом  (на 55 коек, в т.ч. 20 туберкулезных акушер</w:t>
            </w:r>
            <w:r>
              <w:rPr>
                <w:i/>
              </w:rPr>
              <w:lastRenderedPageBreak/>
              <w:t>ских коек и 35 туберкулезных гинекологических коек)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Общий медицинский персонал № 2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597. Заведующий родильным домом - врач-акушер-гинеколог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598. Врач-терапевт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599. Врач-фтизиатр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600. Врач ультразвуковой диагностики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601. Старший акушер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родовое отделение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602. Акушер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603. Санитар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новорожденных (на 15 коек, в т.ч. 5 коек для недоношенных детей)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604А(605А). Врач-неонатолог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606. Старшая медицинская сестра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</w:t>
            </w:r>
            <w:r>
              <w:lastRenderedPageBreak/>
              <w:t xml:space="preserve">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lastRenderedPageBreak/>
              <w:t>607А(608А).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609. Медицинская сестра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акушерское отделение (на 20 акушерских физиологических коек)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610. Врач-акушер-гинеколог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611. Акушер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гинекологическое отделение (на 35 гинекологических коек, в т.ч. 15 оперативных коек, 15 консервативных коек, 5 коек искусственных абортов)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612. Заведующий туберкулезным гинекологическим отделением - врач-акушер-гинеколог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613А(614А). Врач-акушер-гинеколог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615. Старшая медицинская сестра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616А(617А).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618А(619А). Медицинская сест</w:t>
            </w:r>
            <w:r>
              <w:lastRenderedPageBreak/>
              <w:t>ра процедурной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lastRenderedPageBreak/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lastRenderedPageBreak/>
              <w:t>620. Медицинская сестра перевязочной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621. Заведующий отделением лучевой диагностики - врач-рентгенолог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рентгеновской диагностики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622А(623А; 624А; 625А). Врач-рентгенолог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626А(627А). Рентгенолаборант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rPr>
                <w:i/>
              </w:rPr>
            </w:pPr>
            <w:r>
              <w:rPr>
                <w:i/>
              </w:rPr>
              <w:t>Лабораторно - диагностическое отделение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628. Заведующий лабораторно - диагностическим отделением - врач клинической лабораторной диагностики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Клинико-диагностическая лаборатория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629А(630А; 631А; 632А; 633А; 634А). Врач клинической лабораторной диагностики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635А(636А; 637А; 638А; 639А). Медицинский лабораторный техник (фельдшер-лаборант)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640А(641А). Медицинский технолог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rPr>
                <w:i/>
              </w:rPr>
            </w:pPr>
            <w:r>
              <w:rPr>
                <w:i/>
              </w:rPr>
              <w:t>Бактериологическая лаборато</w:t>
            </w:r>
            <w:r>
              <w:rPr>
                <w:i/>
              </w:rPr>
              <w:lastRenderedPageBreak/>
              <w:t>рия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lastRenderedPageBreak/>
              <w:t>642А(643А; 644А). Врач-бактериолог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645. Врач клинической лабораторной диагностики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646А(647А; 648А; 649А). Медицинский лабораторный техник (фельдшер-лаборант)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ОРГАНИЗАЦИОННО-МЕТОДИЧЕСКИЙ ОТДЕЛ ПО ОРГАНИЗАЦИИ И КОНТРОЛЮ ПРОВЕДЕНИЯ ПРОТИВОТУБЕРКУЛЕЗНЫХ МЕРОПРИЯТИЙ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650. Заведующий организационно-методическим отделом по организации и контролю проведения противотуберкулезных мероприятий - врач-методист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651А(652А). Врач-методист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653. Ведущий инженер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статистики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654. Заведующий отделением медицинской статистики - врач-статистик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655. Врач-статистик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656. Медицинский статистик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Отделение организации противотуберкулезной помощи в лечебно-профилактических учреждениях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657. Заведующий отделением организации противотуберкулезной помощи в лечебно-профилактических учреждениях - врач-методист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658А(659А; 660А). Врач-методист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661. Медицинская сестра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организации фтизиопедиатрической помощи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662. Заведующий отделением организации фтизиопедиатрической помощи - врач-методист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663. Врач-методист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664. Медицинская сестра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организации профилактического обследования взрослого населения на туберкулез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665. Заведующий отделением организации  профилактического обследования  взрослого населения на туберкулез - врач-методист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lastRenderedPageBreak/>
              <w:t>666. Врач-методист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667. Медицинский регистратор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организации противотуберкулезной помощи мигрантам и социально-дезадаптированным лицам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668. Заведующий отделением организации противотуберкулезной помощи мигрантам и социально-дезадаптированным лицам - врач-методист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669. Врач-методист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670. Медицинская сестра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ГОСПИТАЛИЗАЦИИ И ОПЕРАТИВНОГО УПРАВЛЕНИЯ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671. Заведующий отделом госпитализации и оперативного управления - врач-фтизиатр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672А(673А). Врач - фтизиатр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674. Медицинский статистик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675. Ведущий инженер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lastRenderedPageBreak/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 КЛИНИКО-ЭКСПЕРТНОЙ РАБОТЫ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676. Врач-фтизиатр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ЭПИДЕМИОЛОГИИ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677А(678А; 679А; 680А; 681А; 682А). Врач - эпидемиолог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ЦЕНТРАЛИЗОВАННАЯ АПТЕКА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683. Заведующий централизованной аптекой - провизор-технолог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684. Заместитель заведующего аптекой - провизор-технолог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685. Заместитель заведующего аптекой - провизор-технолог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686. Заместитель заведующего аптекой - провизор-технолог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687. Провизор-аналитик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688. Провизор-аналитик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689. Провизор-технолог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lastRenderedPageBreak/>
              <w:t>690. Провизор-технолог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691. Фармацевт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692. Фармацевт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693. Фармацевт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694. Фасовщик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ЦЕНТРАЛИЗОВАННАЯ БАКТЕРИОЛОГИЧЕСКАЯ ЛАБОРАТОРИЯ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695. Заведующий централизованной бактериологической лабораторией - врач-бактериолог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696А(697А). Врач клинической лабораторной диагностики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698А(699А; 700А; 701А; 702А). Медицинский лабораторный техник (фельдшер-лаборант)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703А(704А). Медицинский лабораторный техник (фельдшер-лаборант)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705А(706А). Медицинский лабораторный техник (фельдшер-лаборант)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lastRenderedPageBreak/>
              <w:t>707. Медицинский регистратор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jc w:val="left"/>
            </w:pPr>
            <w:r>
              <w:t>708. Медицинский дезинфектор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DD3B28" w:rsidRDefault="00DD3B2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DD3B28" w:rsidRPr="00063DF1" w:rsidRDefault="00DD3B2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DD3B28" w:rsidRPr="00063DF1" w:rsidRDefault="00DD3B28" w:rsidP="007E45F4">
            <w:pPr>
              <w:pStyle w:val="aa"/>
            </w:pPr>
            <w:r>
              <w:t>Выполняется</w:t>
            </w:r>
          </w:p>
        </w:tc>
      </w:tr>
      <w:tr w:rsidR="00DD3B28" w:rsidRPr="00AF49A3" w:rsidTr="009B266F">
        <w:trPr>
          <w:jc w:val="center"/>
        </w:trPr>
        <w:tc>
          <w:tcPr>
            <w:tcW w:w="3049" w:type="dxa"/>
            <w:vAlign w:val="center"/>
          </w:tcPr>
          <w:p w:rsidR="00DD3B28" w:rsidRPr="00CC0CFD" w:rsidRDefault="00DD3B28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ЦЕНТРАЛИЗОВАННАЯ КЛИНИКО-ДИАГНОСТИЧЕСКАЯ ЛАБОРАТОРИЯ</w:t>
            </w:r>
          </w:p>
        </w:tc>
        <w:tc>
          <w:tcPr>
            <w:tcW w:w="3675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DD3B28" w:rsidRDefault="00DD3B2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DD3B28" w:rsidRPr="00063DF1" w:rsidRDefault="00DD3B28" w:rsidP="00DB70BA">
            <w:pPr>
              <w:pStyle w:val="aa"/>
            </w:pPr>
          </w:p>
        </w:tc>
      </w:tr>
      <w:tr w:rsidR="003B2EEA" w:rsidRPr="00AF49A3" w:rsidTr="009B266F">
        <w:trPr>
          <w:jc w:val="center"/>
        </w:trPr>
        <w:tc>
          <w:tcPr>
            <w:tcW w:w="3049" w:type="dxa"/>
            <w:vAlign w:val="center"/>
          </w:tcPr>
          <w:p w:rsidR="003B2EEA" w:rsidRPr="00CC0CFD" w:rsidRDefault="003B2EEA" w:rsidP="00CC0CFD">
            <w:pPr>
              <w:pStyle w:val="aa"/>
              <w:jc w:val="left"/>
            </w:pPr>
            <w:r>
              <w:t>709. Заведующий централизованной клинико-диагностической лабораторией - врач клинической лабораторной диагностики</w:t>
            </w:r>
          </w:p>
        </w:tc>
        <w:tc>
          <w:tcPr>
            <w:tcW w:w="3675" w:type="dxa"/>
            <w:vAlign w:val="center"/>
          </w:tcPr>
          <w:p w:rsidR="003B2EEA" w:rsidRDefault="003B2EEA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3B2EEA" w:rsidRDefault="003B2EEA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3B2EEA" w:rsidRPr="00063DF1" w:rsidRDefault="003B2EEA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3B2EEA" w:rsidRDefault="003B2EEA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3B2EEA" w:rsidRPr="00063DF1" w:rsidRDefault="003B2EEA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3B2EEA" w:rsidRPr="00063DF1" w:rsidRDefault="003B2EEA" w:rsidP="007E45F4">
            <w:pPr>
              <w:pStyle w:val="aa"/>
            </w:pPr>
            <w:r>
              <w:t>Выполняется</w:t>
            </w:r>
          </w:p>
        </w:tc>
      </w:tr>
      <w:tr w:rsidR="003B2EEA" w:rsidRPr="00AF49A3" w:rsidTr="009B266F">
        <w:trPr>
          <w:jc w:val="center"/>
        </w:trPr>
        <w:tc>
          <w:tcPr>
            <w:tcW w:w="3049" w:type="dxa"/>
            <w:vAlign w:val="center"/>
          </w:tcPr>
          <w:p w:rsidR="003B2EEA" w:rsidRPr="00CC0CFD" w:rsidRDefault="003B2EEA" w:rsidP="00CC0CFD">
            <w:pPr>
              <w:pStyle w:val="aa"/>
              <w:jc w:val="left"/>
            </w:pPr>
            <w:r>
              <w:t>710А(711А). Врач клинической лабораторной диагностики</w:t>
            </w:r>
          </w:p>
        </w:tc>
        <w:tc>
          <w:tcPr>
            <w:tcW w:w="3675" w:type="dxa"/>
            <w:vAlign w:val="center"/>
          </w:tcPr>
          <w:p w:rsidR="003B2EEA" w:rsidRDefault="003B2EEA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3B2EEA" w:rsidRDefault="003B2EEA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3B2EEA" w:rsidRPr="00063DF1" w:rsidRDefault="003B2EEA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3B2EEA" w:rsidRDefault="003B2EEA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3B2EEA" w:rsidRPr="00063DF1" w:rsidRDefault="003B2EEA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3B2EEA" w:rsidRPr="00063DF1" w:rsidRDefault="003B2EEA" w:rsidP="007E45F4">
            <w:pPr>
              <w:pStyle w:val="aa"/>
            </w:pPr>
            <w:r>
              <w:t>Выполняется</w:t>
            </w:r>
          </w:p>
        </w:tc>
      </w:tr>
      <w:tr w:rsidR="003B2EEA" w:rsidRPr="00AF49A3" w:rsidTr="009B266F">
        <w:trPr>
          <w:jc w:val="center"/>
        </w:trPr>
        <w:tc>
          <w:tcPr>
            <w:tcW w:w="3049" w:type="dxa"/>
            <w:vAlign w:val="center"/>
          </w:tcPr>
          <w:p w:rsidR="003B2EEA" w:rsidRPr="00CC0CFD" w:rsidRDefault="003B2EEA" w:rsidP="00CC0CFD">
            <w:pPr>
              <w:pStyle w:val="aa"/>
              <w:jc w:val="left"/>
            </w:pPr>
            <w:r>
              <w:t>712А(713А; 714А). Медицинский лабораторный техник (фельдшер-лаборант)</w:t>
            </w:r>
          </w:p>
        </w:tc>
        <w:tc>
          <w:tcPr>
            <w:tcW w:w="3675" w:type="dxa"/>
            <w:vAlign w:val="center"/>
          </w:tcPr>
          <w:p w:rsidR="003B2EEA" w:rsidRDefault="003B2EEA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3B2EEA" w:rsidRDefault="003B2EEA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3B2EEA" w:rsidRPr="00063DF1" w:rsidRDefault="003B2EEA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3B2EEA" w:rsidRDefault="003B2EEA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3B2EEA" w:rsidRPr="00063DF1" w:rsidRDefault="003B2EEA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3B2EEA" w:rsidRPr="00063DF1" w:rsidRDefault="003B2EEA" w:rsidP="007E45F4">
            <w:pPr>
              <w:pStyle w:val="aa"/>
            </w:pPr>
            <w:r>
              <w:t>Выполняется</w:t>
            </w:r>
          </w:p>
        </w:tc>
      </w:tr>
      <w:tr w:rsidR="003B2EEA" w:rsidRPr="00AF49A3" w:rsidTr="009B266F">
        <w:trPr>
          <w:jc w:val="center"/>
        </w:trPr>
        <w:tc>
          <w:tcPr>
            <w:tcW w:w="3049" w:type="dxa"/>
            <w:vAlign w:val="center"/>
          </w:tcPr>
          <w:p w:rsidR="003B2EEA" w:rsidRPr="00CC0CFD" w:rsidRDefault="003B2EEA" w:rsidP="00CC0CFD">
            <w:pPr>
              <w:pStyle w:val="aa"/>
              <w:jc w:val="left"/>
            </w:pPr>
            <w:r>
              <w:t>715А(716А). Лаборант</w:t>
            </w:r>
          </w:p>
        </w:tc>
        <w:tc>
          <w:tcPr>
            <w:tcW w:w="3675" w:type="dxa"/>
            <w:vAlign w:val="center"/>
          </w:tcPr>
          <w:p w:rsidR="003B2EEA" w:rsidRDefault="003B2EEA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3B2EEA" w:rsidRDefault="003B2EEA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3B2EEA" w:rsidRPr="00063DF1" w:rsidRDefault="003B2EEA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3B2EEA" w:rsidRDefault="003B2EEA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3B2EEA" w:rsidRPr="00063DF1" w:rsidRDefault="003B2EEA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3B2EEA" w:rsidRPr="00063DF1" w:rsidRDefault="003B2EEA" w:rsidP="007E45F4">
            <w:pPr>
              <w:pStyle w:val="aa"/>
            </w:pPr>
            <w:r>
              <w:t>Выполняется</w:t>
            </w:r>
          </w:p>
        </w:tc>
      </w:tr>
      <w:tr w:rsidR="003B2EEA" w:rsidRPr="00AF49A3" w:rsidTr="009B266F">
        <w:trPr>
          <w:jc w:val="center"/>
        </w:trPr>
        <w:tc>
          <w:tcPr>
            <w:tcW w:w="3049" w:type="dxa"/>
            <w:vAlign w:val="center"/>
          </w:tcPr>
          <w:p w:rsidR="003B2EEA" w:rsidRPr="00CC0CFD" w:rsidRDefault="003B2EEA" w:rsidP="00CC0CFD">
            <w:pPr>
              <w:pStyle w:val="aa"/>
              <w:jc w:val="left"/>
            </w:pPr>
            <w:r>
              <w:t>717. Медицинский регистратор</w:t>
            </w:r>
          </w:p>
        </w:tc>
        <w:tc>
          <w:tcPr>
            <w:tcW w:w="3675" w:type="dxa"/>
            <w:vAlign w:val="center"/>
          </w:tcPr>
          <w:p w:rsidR="003B2EEA" w:rsidRDefault="003B2EEA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3B2EEA" w:rsidRDefault="003B2EEA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3B2EEA" w:rsidRPr="00063DF1" w:rsidRDefault="003B2EEA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3B2EEA" w:rsidRDefault="003B2EEA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3B2EEA" w:rsidRPr="00063DF1" w:rsidRDefault="003B2EEA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3B2EEA" w:rsidRPr="00063DF1" w:rsidRDefault="003B2EEA" w:rsidP="007E45F4">
            <w:pPr>
              <w:pStyle w:val="aa"/>
            </w:pPr>
            <w:r>
              <w:t>Выполняется</w:t>
            </w:r>
          </w:p>
        </w:tc>
      </w:tr>
      <w:tr w:rsidR="003B2EEA" w:rsidRPr="00AF49A3" w:rsidTr="009B266F">
        <w:trPr>
          <w:jc w:val="center"/>
        </w:trPr>
        <w:tc>
          <w:tcPr>
            <w:tcW w:w="3049" w:type="dxa"/>
            <w:vAlign w:val="center"/>
          </w:tcPr>
          <w:p w:rsidR="003B2EEA" w:rsidRPr="00CC0CFD" w:rsidRDefault="003B2EEA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ГОРОДСКОЙ КЛИНИКО-ДИАГНОСТИЧЕСКИЙ ЦЕНТР</w:t>
            </w:r>
          </w:p>
        </w:tc>
        <w:tc>
          <w:tcPr>
            <w:tcW w:w="3675" w:type="dxa"/>
            <w:vAlign w:val="center"/>
          </w:tcPr>
          <w:p w:rsidR="003B2EEA" w:rsidRDefault="003B2EEA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3B2EEA" w:rsidRDefault="003B2EEA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3B2EEA" w:rsidRPr="00063DF1" w:rsidRDefault="003B2EEA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3B2EEA" w:rsidRPr="00063DF1" w:rsidRDefault="003B2EEA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3B2EEA" w:rsidRPr="00063DF1" w:rsidRDefault="003B2EEA" w:rsidP="00DB70BA">
            <w:pPr>
              <w:pStyle w:val="aa"/>
            </w:pPr>
          </w:p>
        </w:tc>
      </w:tr>
      <w:tr w:rsidR="003B2EEA" w:rsidRPr="00AF49A3" w:rsidTr="009B266F">
        <w:trPr>
          <w:jc w:val="center"/>
        </w:trPr>
        <w:tc>
          <w:tcPr>
            <w:tcW w:w="3049" w:type="dxa"/>
            <w:vAlign w:val="center"/>
          </w:tcPr>
          <w:p w:rsidR="003B2EEA" w:rsidRPr="00CC0CFD" w:rsidRDefault="003B2EEA" w:rsidP="00CC0CFD">
            <w:pPr>
              <w:pStyle w:val="aa"/>
              <w:rPr>
                <w:i/>
              </w:rPr>
            </w:pPr>
            <w:r>
              <w:rPr>
                <w:i/>
              </w:rPr>
              <w:t>Общий медицинский персонал</w:t>
            </w:r>
          </w:p>
        </w:tc>
        <w:tc>
          <w:tcPr>
            <w:tcW w:w="3675" w:type="dxa"/>
            <w:vAlign w:val="center"/>
          </w:tcPr>
          <w:p w:rsidR="003B2EEA" w:rsidRDefault="003B2EEA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3B2EEA" w:rsidRDefault="003B2EEA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3B2EEA" w:rsidRPr="00063DF1" w:rsidRDefault="003B2EEA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3B2EEA" w:rsidRPr="00063DF1" w:rsidRDefault="003B2EEA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3B2EEA" w:rsidRPr="00063DF1" w:rsidRDefault="003B2EEA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718. Заведующий городским клинико-диагностическим центром - врач-фтизиатр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719. Старшая медицинская сестра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</w:t>
            </w:r>
            <w:r>
              <w:lastRenderedPageBreak/>
              <w:t xml:space="preserve">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Отделение легочного туберкулеза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720. Заведующий отделением легочного туберкулеза - врач-фтизиатр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721А(722А; 723А). Врач-фтизиатр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724. Врач-торакальный хирург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Default="00657D43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725. Врач-терапевт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726. Врач-онколог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727. Медицинская сестра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728. Медицинская сестра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729. Медицинская сестра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t>Консультативно-диагностическое внелегочное отделение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 xml:space="preserve">730. Заведующий отделением внелегочного туберкулеза - </w:t>
            </w:r>
            <w:r>
              <w:lastRenderedPageBreak/>
              <w:t>врач-фтизиатр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lastRenderedPageBreak/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</w:t>
            </w:r>
            <w:r>
              <w:lastRenderedPageBreak/>
              <w:t xml:space="preserve">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lastRenderedPageBreak/>
              <w:t>731А(732А). Врач-травматолог-ортопед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733А(734А). Врач-уролог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735А(736А). Врач-хирург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737. Врач-акушер-гинеколог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738. Врач-дерматовенеролог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739. Врач-невролог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740. Врач-фтизиатр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741. Медицинская сестра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742. Медицинская сестра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743. Медицинская сестра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744. Медицинская сестра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lastRenderedPageBreak/>
              <w:t>745. Медицинская сестра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746. Медицинская сестра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747. Медицинская сестра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748. Медицинская сестра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749. Медицинская сестра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социальной, юридической и психологической помощи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750. Заведующий отделением социальной, юридической и психологической помощи-психолог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751. Специалист по социальной работе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752. Юрисконсульт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- пульмонолога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753. Врач-пульмонолог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lastRenderedPageBreak/>
              <w:t>754. Медицинская сестра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диагностики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755. Врач функциональной диагностики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756. Медицинская сестра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диагностики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757. Врач ультразвуковой диагностики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758. Медицинская сестра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t>Эндоскопический кабинет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759. Врач-эндоскопист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760. Врач-анестезиолог-реаниматолог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Default="00657D43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761. Медицинская сестра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762. Медицинская сестра-анестезист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Default="00657D43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</w:t>
            </w:r>
            <w:r>
              <w:lastRenderedPageBreak/>
              <w:t xml:space="preserve">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ФИЛИАЛ ДЕТСКОЕ ОТДЕЛЕНИЕ ГБУЗ МНПЦ БОРЬБЫ С ТУБЕРКУЛЕЗОМ ДЗМ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t>Общий медицинский персонал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763. Заместитель заведующего филиалом по медицинской части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764. Медицинская сестра приемного отделения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765. Оператор стиральных машин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ФИЛИАЛ ГБУЗ МНПЦ БОРЬБЫ С ТУБЕРКУЛЕЗОМ ДЗМ ПО ЮВАО ГОРОДА МОСКВЫ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t>Общий медицинский персонал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766. Заведующий филиалом - врач-фтизиатр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767. Заместитель заведующего филиалом по медицинской части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768. Врач-торакальный хирург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Default="00657D43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769. Старшая медицинская сестра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770. Помощник врача-эпидемиолога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</w:t>
            </w:r>
            <w:r>
              <w:lastRenderedPageBreak/>
              <w:t xml:space="preserve">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lastRenderedPageBreak/>
              <w:t>771. Медицинская сестра диетическая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772. Медицинская сестра стерилизационной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773. Медицинский дезинфектор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№ 1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774.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775. Старшая медицинская сестра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776А(777А; 778А; 779А; 780А; 781А; 782А; 783А; 784А; 785А). Врач-фтизиатр участковый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для работы с мигрантами и лицами без определенного места жительства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786. Врач-фтизиатр участковый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787А(788А).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мониторинга туберкулеза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789. Врач-фтизиатр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</w:t>
            </w:r>
            <w:r>
              <w:lastRenderedPageBreak/>
              <w:t xml:space="preserve">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lastRenderedPageBreak/>
              <w:t>790. Медицинская сестра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791. Инженер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легочное отделение (на 80 туберкулезных легочных коек, в т.ч. для больных с множественной лекарственной устойчивостью 15 коек)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792. Заведующий туберкулезным легочным отделением - врач-фтизиатр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793А(794А). Врач-фтизиатр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795. Врач-терапевт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796. Врач-невролог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797. Старшая медицинская сестра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798. Медицинская сестра приемного отделения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(на 15 коек)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799. Врач-фтизиатр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lastRenderedPageBreak/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lastRenderedPageBreak/>
              <w:t>800.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рентгеновской диагностики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801А(802А). Рентгенолаборант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компьютерной томографии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803. Врач-рентгенолог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804. Рентгенолаборант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t>Передвижной флюорографический кабинет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805. Врач-рентгенолог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806. Рентгенолаборант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диагностики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807. Медицинская сестра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t>Аптека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808. Провизор-технолог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Пищеблок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809А(810А). Кухонный рабочий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811. Начальник хозяйственного отдела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812. Швея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813. Курьер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jc w:val="left"/>
            </w:pPr>
            <w:r>
              <w:t>814. Уборщик служебных помещений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57D43" w:rsidRDefault="00657D43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57D43" w:rsidRPr="00063DF1" w:rsidRDefault="00657D43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57D43" w:rsidRPr="00063DF1" w:rsidRDefault="00657D43" w:rsidP="007E45F4">
            <w:pPr>
              <w:pStyle w:val="aa"/>
            </w:pPr>
            <w:r>
              <w:t>Выполняется</w:t>
            </w: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ФИЛИАЛ ГБУЗ МНПЦ БОРЬБЫ С ТУБЕРКУЛЕЗОМ ДЗМ ПО ЮЗАО ГОРОДА МОСКВЫ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657D43" w:rsidRPr="00AF49A3" w:rsidTr="009B266F">
        <w:trPr>
          <w:jc w:val="center"/>
        </w:trPr>
        <w:tc>
          <w:tcPr>
            <w:tcW w:w="3049" w:type="dxa"/>
            <w:vAlign w:val="center"/>
          </w:tcPr>
          <w:p w:rsidR="00657D43" w:rsidRPr="00CC0CFD" w:rsidRDefault="00657D43" w:rsidP="00CC0CFD">
            <w:pPr>
              <w:pStyle w:val="aa"/>
              <w:rPr>
                <w:i/>
              </w:rPr>
            </w:pPr>
            <w:r>
              <w:rPr>
                <w:i/>
              </w:rPr>
              <w:t>Общий медицинский персонал</w:t>
            </w:r>
          </w:p>
        </w:tc>
        <w:tc>
          <w:tcPr>
            <w:tcW w:w="3675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57D43" w:rsidRDefault="00657D4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57D43" w:rsidRPr="00063DF1" w:rsidRDefault="00657D43" w:rsidP="00DB70BA">
            <w:pPr>
              <w:pStyle w:val="aa"/>
            </w:pP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815. Заведующий филиалом - врач-фтизиатр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816. Заместитель заведующего филиалом по медицинской части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817. Заместитель заведующего филиалом по клинико-экспертной работе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818. Старшая медицинская сестра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819. Старшая медицинская сест</w:t>
            </w:r>
            <w:r>
              <w:lastRenderedPageBreak/>
              <w:t>ра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lastRenderedPageBreak/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lastRenderedPageBreak/>
              <w:t>820. Помощник врача-эпидемиолога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821. Медицинская сестра диетическая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822. Медицинская сестра стерилизационной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823А(824А). Медицинский статистик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№ 1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825.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826А(827А; 828А; 829А; 830А). Врач-фтизиатр участковый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831. Старшая медицинская сестра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832А(833А; 834А; 835А; 836А).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№ 2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837.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lastRenderedPageBreak/>
              <w:t>838А(839А; 840А; 841А; 842А; 843А). Врач-фтизиатр участковый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844А(845А; 846А; 847А; 848А; 849А).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(детское) № 3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850.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851А(852А; 853А; 854А; 855А; 856А; 857А; 858А). Врач-фтизиатр участковый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859А(860А; 861А; 862А; 863А; 864А; 865А; 866А).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№ 4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867.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868А(869А). Врач-фтизиатр участковый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870А(871А).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№5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872.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873А(874А; 875А). Врач-</w:t>
            </w:r>
            <w:r>
              <w:lastRenderedPageBreak/>
              <w:t>фтизиатр участковый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lastRenderedPageBreak/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lastRenderedPageBreak/>
              <w:t>876А(877А; 878А).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(детское) № 6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879.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880А(881А; 882А; 883А). Врач-фтизиатр участковый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884А(885А).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886.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№ 7 (ТиНАО)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887.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jc w:val="left"/>
            </w:pPr>
            <w:r>
              <w:t>888. Старшая медицинская сестра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252E17" w:rsidRDefault="00252E1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252E17" w:rsidRPr="00063DF1" w:rsidRDefault="00252E1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252E17" w:rsidRPr="00063DF1" w:rsidRDefault="00252E17" w:rsidP="007E45F4">
            <w:pPr>
              <w:pStyle w:val="aa"/>
            </w:pPr>
            <w:r>
              <w:t>Выполняется</w:t>
            </w:r>
          </w:p>
        </w:tc>
      </w:tr>
      <w:tr w:rsidR="00252E17" w:rsidRPr="00AF49A3" w:rsidTr="009B266F">
        <w:trPr>
          <w:jc w:val="center"/>
        </w:trPr>
        <w:tc>
          <w:tcPr>
            <w:tcW w:w="3049" w:type="dxa"/>
            <w:vAlign w:val="center"/>
          </w:tcPr>
          <w:p w:rsidR="00252E17" w:rsidRPr="00CC0CFD" w:rsidRDefault="00252E17" w:rsidP="00CC0CFD">
            <w:pPr>
              <w:pStyle w:val="aa"/>
              <w:rPr>
                <w:i/>
              </w:rPr>
            </w:pPr>
            <w:r>
              <w:rPr>
                <w:i/>
              </w:rPr>
              <w:t>Фтизиатрический кабинет №1</w:t>
            </w:r>
          </w:p>
        </w:tc>
        <w:tc>
          <w:tcPr>
            <w:tcW w:w="3675" w:type="dxa"/>
            <w:vAlign w:val="center"/>
          </w:tcPr>
          <w:p w:rsidR="00252E17" w:rsidRDefault="00252E1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252E17" w:rsidRDefault="00252E1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252E17" w:rsidRPr="00063DF1" w:rsidRDefault="00252E17" w:rsidP="00DB70BA">
            <w:pPr>
              <w:pStyle w:val="aa"/>
            </w:pP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jc w:val="left"/>
            </w:pPr>
            <w:r>
              <w:t>889. Врач-фтизиатр участковый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90075" w:rsidRDefault="00990075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90075" w:rsidRPr="00063DF1" w:rsidRDefault="00990075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Выполняется</w:t>
            </w: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jc w:val="left"/>
            </w:pPr>
            <w:r>
              <w:t>890.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90075" w:rsidRDefault="00990075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90075" w:rsidRPr="00063DF1" w:rsidRDefault="00990075" w:rsidP="007E45F4">
            <w:pPr>
              <w:pStyle w:val="aa"/>
            </w:pPr>
            <w:r>
              <w:lastRenderedPageBreak/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Фтизиатрический кабинет №2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jc w:val="left"/>
            </w:pPr>
            <w:r>
              <w:t>891А(892А; 893А; 894А). Врач-фтизиатр участковый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90075" w:rsidRDefault="00990075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90075" w:rsidRPr="00063DF1" w:rsidRDefault="00990075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Выполняется</w:t>
            </w: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jc w:val="left"/>
            </w:pPr>
            <w:r>
              <w:t>895А(896А; 897А; 898А).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90075" w:rsidRDefault="00990075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90075" w:rsidRPr="00063DF1" w:rsidRDefault="00990075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Выполняется</w:t>
            </w: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rPr>
                <w:i/>
              </w:rPr>
            </w:pPr>
            <w:r>
              <w:rPr>
                <w:i/>
              </w:rPr>
              <w:t>Фтизиатрический кабинет №3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jc w:val="left"/>
            </w:pPr>
            <w:r>
              <w:t>899А(900А). Врач-фтизиатр участковый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90075" w:rsidRDefault="00990075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90075" w:rsidRPr="00063DF1" w:rsidRDefault="00990075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Выполняется</w:t>
            </w: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jc w:val="left"/>
            </w:pPr>
            <w:r>
              <w:t>901А(902А).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90075" w:rsidRDefault="00990075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90075" w:rsidRPr="00063DF1" w:rsidRDefault="00990075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Выполняется</w:t>
            </w: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rPr>
                <w:i/>
              </w:rPr>
            </w:pPr>
            <w:r>
              <w:rPr>
                <w:i/>
              </w:rPr>
              <w:t>Фтизиатрический кабинет (детский) №6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jc w:val="left"/>
            </w:pPr>
            <w:r>
              <w:t>903. Врач-фтизиатр участковый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90075" w:rsidRDefault="00990075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90075" w:rsidRPr="00063DF1" w:rsidRDefault="00990075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Выполняется</w:t>
            </w: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jc w:val="left"/>
            </w:pPr>
            <w:r>
              <w:t>904.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90075" w:rsidRDefault="00990075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90075" w:rsidRPr="00063DF1" w:rsidRDefault="00990075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Выполняется</w:t>
            </w: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rPr>
                <w:i/>
              </w:rPr>
            </w:pPr>
            <w:r>
              <w:rPr>
                <w:i/>
              </w:rPr>
              <w:t>Фтизиатрический кабинет (детский) №7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jc w:val="left"/>
            </w:pPr>
            <w:r>
              <w:t>905. Врач-фтизиатр участковый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90075" w:rsidRDefault="00990075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90075" w:rsidRPr="00063DF1" w:rsidRDefault="00990075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Выполняется</w:t>
            </w: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jc w:val="left"/>
            </w:pPr>
            <w:r>
              <w:t>906.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90075" w:rsidRDefault="00990075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90075" w:rsidRPr="00063DF1" w:rsidRDefault="00990075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Выполняется</w:t>
            </w: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противотуберкулезной помощи больным ВИЧ-инфекцией № 1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jc w:val="left"/>
            </w:pPr>
            <w:r>
              <w:t>907. Врач-фтизиатр участковый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  <w:r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90075" w:rsidRDefault="00990075" w:rsidP="007E45F4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990075" w:rsidRPr="00063DF1" w:rsidRDefault="00990075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jc w:val="left"/>
            </w:pPr>
            <w:r>
              <w:lastRenderedPageBreak/>
              <w:t>908.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90075" w:rsidRDefault="00990075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90075" w:rsidRPr="00063DF1" w:rsidRDefault="00990075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Выполняется</w:t>
            </w: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внелегочного туберкулеза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jc w:val="left"/>
            </w:pPr>
            <w:r>
              <w:t>909А(910А). Врач-фтизиатр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90075" w:rsidRDefault="00990075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90075" w:rsidRPr="00063DF1" w:rsidRDefault="00990075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Выполняется</w:t>
            </w: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jc w:val="left"/>
            </w:pPr>
            <w:r>
              <w:t>911А(912А). Медицинская сестра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90075" w:rsidRDefault="00990075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90075" w:rsidRPr="00063DF1" w:rsidRDefault="00990075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Выполняется</w:t>
            </w: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Стоматологический кабинет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jc w:val="left"/>
            </w:pPr>
            <w:r>
              <w:t>913. Врач-стоматолог-терапевт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90075" w:rsidRDefault="00990075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90075" w:rsidRPr="00063DF1" w:rsidRDefault="00990075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Выполняется</w:t>
            </w: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jc w:val="left"/>
            </w:pPr>
            <w:r>
              <w:t>914. Медицинская сестра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990075" w:rsidRDefault="00990075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990075" w:rsidRPr="00063DF1" w:rsidRDefault="00990075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990075" w:rsidRPr="00063DF1" w:rsidRDefault="00990075" w:rsidP="007E45F4">
            <w:pPr>
              <w:pStyle w:val="aa"/>
            </w:pPr>
            <w:r>
              <w:t>Выполняется</w:t>
            </w:r>
          </w:p>
        </w:tc>
      </w:tr>
      <w:tr w:rsidR="00990075" w:rsidRPr="00AF49A3" w:rsidTr="009B266F">
        <w:trPr>
          <w:jc w:val="center"/>
        </w:trPr>
        <w:tc>
          <w:tcPr>
            <w:tcW w:w="3049" w:type="dxa"/>
            <w:vAlign w:val="center"/>
          </w:tcPr>
          <w:p w:rsidR="00990075" w:rsidRPr="00CC0CFD" w:rsidRDefault="00990075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мониторинга туберкулеза</w:t>
            </w:r>
          </w:p>
        </w:tc>
        <w:tc>
          <w:tcPr>
            <w:tcW w:w="3675" w:type="dxa"/>
            <w:vAlign w:val="center"/>
          </w:tcPr>
          <w:p w:rsidR="00990075" w:rsidRDefault="00990075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990075" w:rsidRDefault="00990075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990075" w:rsidRPr="00063DF1" w:rsidRDefault="00990075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915. Врач-фтизиатр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916. Медицинская сестра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917. Ведущий инженер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диагностики № 1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918А(919А). Врач функцио</w:t>
            </w:r>
            <w:r>
              <w:lastRenderedPageBreak/>
              <w:t>нальной диагностики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lastRenderedPageBreak/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функциональной диагностики № 2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920. Врач функциональной диагностики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921. Медицинская сестра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кабинет № 1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922. Врач-физиотерапевт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923А(924А). Медицинская сестра по физиотерапии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 № 1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925А(926А; 927А).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 № 2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928А(929А; 930А; 931А).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сбора мокроты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932. Медицинская сестра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легочное отделение (на 80 туберкулезных легочных коек)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 xml:space="preserve">933. Заведующий туберкулезным легочным отделением - </w:t>
            </w:r>
            <w:r>
              <w:lastRenderedPageBreak/>
              <w:t>врач-фтизиатр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lastRenderedPageBreak/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</w:t>
            </w:r>
            <w:r>
              <w:lastRenderedPageBreak/>
              <w:t xml:space="preserve">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lastRenderedPageBreak/>
              <w:t>934. Врач-фтизиатр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935. Врач-стоматолог-терапевт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936. Старшая медицинская сестра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937. Медицинская сестра приемного отделения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938А(939А; 940А).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941А(942А).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(на 15 коек)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943. Врач-фтизиатр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944.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 № 1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945. Заведующий отделением лучевой диагностики - врач-рентгенолог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рентгеновской диагностики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lastRenderedPageBreak/>
              <w:t>946А(947А). Врач-рентгенолог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948А(949А; 950А). Рентгенолаборант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Передвижной флюорографический кабинет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951. Врач-рентгенолог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952А(953А). Рентгенолаборант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 № 2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954. Заведующий отделением лучевой диагностики - врач-рентгенолог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рентгеновской диагностики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955А(956А; 957А). Врач-рентгенолог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958А(959А; 960А; 961А). Рентгенолаборант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Аптека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962. Провизор-технолог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963. Фармацевт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Пищеблок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964. Повар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965А(966А). Кухонный рабочий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967. Начальник хозяйственного отдела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968. Начальник хозяйственного отдела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969А(970А). Оператор электронно-вычислительных и вычислительных машин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971. Курьер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972А(973А; 974А; 975А; 976А). Уборщик служебных помещений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977. Заведующий складом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978. Кладовщик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979А(980А). Подсобный рабочий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ФИЛИАЛ ГБУЗ МНПЦ БОРЬ</w:t>
            </w:r>
            <w:r>
              <w:rPr>
                <w:b/>
                <w:i/>
              </w:rPr>
              <w:lastRenderedPageBreak/>
              <w:t>БЫ С ТУБЕРКУЛЕЗОМ ДЗМ ПО ЮАО ГОРОДА МОСКВЫ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lastRenderedPageBreak/>
              <w:t>981. Заведующий филиалом - врач-фтизиатр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Общий медицинский персонал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982. Заместитель заведующего филиалом по медицинской части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983. Старшая медицинская сестра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984. Медицинская сестра диетическая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985. Медицинская сестра стерилизационной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986А(987А). Медицинский статистик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988А(989А). Медицинский дезинфектор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№ 1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990.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991. Старшая медицинская сестра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№ 2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lastRenderedPageBreak/>
              <w:t>992.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993. Врач-терапевт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994. Старшая медицинская сестра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(детское) № 3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995.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996А(997А; 998А). Врач-фтизиатр участковый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999. Старшая медицинская сестра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1000А(1001А; 1002А).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амбулаторно-консультативного приема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1003А(1004А). Врач-фтизиатр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1005А(1006А). Медицинская сестра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врача-пульмонолога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1007. Врач-пульмонолог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</w:t>
            </w:r>
            <w:r>
              <w:lastRenderedPageBreak/>
              <w:t xml:space="preserve">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Оториноларингологический кабинет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1008. Врач-оториноларинголог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1009. Медицинская сестра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врача-хирурга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1010. Врач-торакальный хирург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Default="000F7907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1011. Медицинская сестра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Default="000F7907" w:rsidP="00CC0CFD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врача-невролога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1012. Врач-невролог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1013. Медицинская сестра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Кардиологический кабинет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1014. Врач-кардиолог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1015. Медицинская сестра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мониторинга туберкулеза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1016. Врач-фтизиатр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1017. Медицинская сестра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1018. Ведущий инженер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кабинет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1019А(1020А; 1021А). Медицинская сестра по физиотерапии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диагностики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1022. Врач функциональной диагностики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1023. Медицинская сестра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1024А(1025А).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сбора мокроты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1026. Медицинская сестра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легочное отделение (75 туберкулезных легочных коек, в т.ч.для больных с мно</w:t>
            </w:r>
            <w:r>
              <w:rPr>
                <w:i/>
              </w:rPr>
              <w:lastRenderedPageBreak/>
              <w:t>жественной лекарственной устойчивостью 15 коек)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lastRenderedPageBreak/>
              <w:t>1027. Заведующий туберкулезным легочным отделением - врач-фтизиатр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1028. Врач-фтизиатр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1029. Старшая медицинская сестра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1030А(1031А).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1032.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1033. Медицинская сестра приемного отделения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1034. Инструктор по лечебной физкультуре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(на 12 коек)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1035. Врач-фтизиатр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1036.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1037. Заведующий отделением лучевой диагностики - врач-рентгенолог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lastRenderedPageBreak/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рентгеновской диагностики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1038А(1039А). Врач-рентгенолог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1040А(1041А; 1042А). Рентгенолаборант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1043А(1044А; 1045А). Рентгенолаборант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1046А(1047А; 1048А; 1049А). Рентгенолаборант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компьютерной томографии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1050. Врач-рентгенолог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1051. Рентгенолаборант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Передвижной флюорографический кабинет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1052. Врач-рентгенолог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1053. Рентгенолаборант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диагностики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1054. Врач ультразвуковой диагностики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</w:t>
            </w:r>
            <w:r>
              <w:lastRenderedPageBreak/>
              <w:t xml:space="preserve">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lastRenderedPageBreak/>
              <w:t>1055. Медицинская сестра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Аптека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1056. Провизор-технолог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Пищеблок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1057А(1058А). Повар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1059А(1060А). Кухонный рабочий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1061. Начальник хозяйственного отдела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1062. Заведующий складом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1063. Оператор электронно-вычислительных и вычислительных машин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1064. Курьер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1065. Кладовщик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1066. Швея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</w:t>
            </w:r>
            <w:r>
              <w:lastRenderedPageBreak/>
              <w:t xml:space="preserve">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ГБУЗ МНПЦ БОРЬБЫ С ТУБЕРКУЛЕЗОМ ДЗМ ПО ЗЕЛЕНОГРАДСКОМУ АО ГОРОДА МОСКВЫ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Общий медицинский персонал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1067. Заведующий филиалом - врач-фтизиатр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1068. Старшая медицинская сестра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1069. Медицинская сестра стерилизационной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1070. Медицинский статистик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1071. Медицинский дезинфектор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1072.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1073А(1074А; 1075А; 1076А; 1077А; 1078А). Врач-фтизиатр участковый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1079А(1080А; 1081А; 1082А; 1083А; 1084А).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для работы с мигрантами и лицами без определенно</w:t>
            </w:r>
            <w:r>
              <w:rPr>
                <w:i/>
              </w:rPr>
              <w:lastRenderedPageBreak/>
              <w:t>го места жительства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lastRenderedPageBreak/>
              <w:t>1085. Врач-фтизиатр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1086. Медицинская сестра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мониторинга туберкулеза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1087. Врач-фтизиатр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1088. Медицинская сестра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jc w:val="left"/>
            </w:pPr>
            <w:r>
              <w:t>1089. Ведущий инженер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0F7907" w:rsidRDefault="000F7907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0F7907" w:rsidRPr="00063DF1" w:rsidRDefault="000F7907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0F7907" w:rsidRPr="00063DF1" w:rsidRDefault="000F7907" w:rsidP="007E45F4">
            <w:pPr>
              <w:pStyle w:val="aa"/>
            </w:pPr>
            <w:r>
              <w:t>Выполняется</w:t>
            </w:r>
          </w:p>
        </w:tc>
      </w:tr>
      <w:tr w:rsidR="000F7907" w:rsidRPr="00AF49A3" w:rsidTr="009B266F">
        <w:trPr>
          <w:jc w:val="center"/>
        </w:trPr>
        <w:tc>
          <w:tcPr>
            <w:tcW w:w="3049" w:type="dxa"/>
            <w:vAlign w:val="center"/>
          </w:tcPr>
          <w:p w:rsidR="000F7907" w:rsidRPr="00CC0CFD" w:rsidRDefault="000F7907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диагностики</w:t>
            </w:r>
          </w:p>
        </w:tc>
        <w:tc>
          <w:tcPr>
            <w:tcW w:w="3675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0F7907" w:rsidRDefault="000F7907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0F7907" w:rsidRPr="00063DF1" w:rsidRDefault="000F7907" w:rsidP="00DB70BA">
            <w:pPr>
              <w:pStyle w:val="aa"/>
            </w:pPr>
          </w:p>
        </w:tc>
      </w:tr>
      <w:tr w:rsidR="00353098" w:rsidRPr="00AF49A3" w:rsidTr="009B266F">
        <w:trPr>
          <w:jc w:val="center"/>
        </w:trPr>
        <w:tc>
          <w:tcPr>
            <w:tcW w:w="3049" w:type="dxa"/>
            <w:vAlign w:val="center"/>
          </w:tcPr>
          <w:p w:rsidR="00353098" w:rsidRPr="00CC0CFD" w:rsidRDefault="00353098" w:rsidP="00CC0CFD">
            <w:pPr>
              <w:pStyle w:val="aa"/>
              <w:jc w:val="left"/>
            </w:pPr>
            <w:r>
              <w:t>1090. Врач функциональной диагностики</w:t>
            </w:r>
          </w:p>
        </w:tc>
        <w:tc>
          <w:tcPr>
            <w:tcW w:w="3675" w:type="dxa"/>
            <w:vAlign w:val="center"/>
          </w:tcPr>
          <w:p w:rsidR="00353098" w:rsidRDefault="0035309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353098" w:rsidRDefault="0035309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353098" w:rsidRPr="00063DF1" w:rsidRDefault="0035309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353098" w:rsidRDefault="0035309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353098" w:rsidRPr="00063DF1" w:rsidRDefault="0035309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353098" w:rsidRPr="00063DF1" w:rsidRDefault="00353098" w:rsidP="007E45F4">
            <w:pPr>
              <w:pStyle w:val="aa"/>
            </w:pPr>
            <w:r>
              <w:t>Выполняется</w:t>
            </w:r>
          </w:p>
        </w:tc>
      </w:tr>
      <w:tr w:rsidR="00353098" w:rsidRPr="00AF49A3" w:rsidTr="009B266F">
        <w:trPr>
          <w:jc w:val="center"/>
        </w:trPr>
        <w:tc>
          <w:tcPr>
            <w:tcW w:w="3049" w:type="dxa"/>
            <w:vAlign w:val="center"/>
          </w:tcPr>
          <w:p w:rsidR="00353098" w:rsidRPr="00CC0CFD" w:rsidRDefault="00353098" w:rsidP="00CC0CFD">
            <w:pPr>
              <w:pStyle w:val="aa"/>
              <w:jc w:val="left"/>
            </w:pPr>
            <w:r>
              <w:t>1091. Медицинская сестра</w:t>
            </w:r>
          </w:p>
        </w:tc>
        <w:tc>
          <w:tcPr>
            <w:tcW w:w="3675" w:type="dxa"/>
            <w:vAlign w:val="center"/>
          </w:tcPr>
          <w:p w:rsidR="00353098" w:rsidRDefault="0035309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353098" w:rsidRDefault="0035309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353098" w:rsidRPr="00063DF1" w:rsidRDefault="00353098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353098" w:rsidRDefault="00353098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353098" w:rsidRPr="00063DF1" w:rsidRDefault="00353098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353098" w:rsidRPr="00063DF1" w:rsidRDefault="00353098" w:rsidP="007E45F4">
            <w:pPr>
              <w:pStyle w:val="aa"/>
            </w:pPr>
            <w:r>
              <w:t>Выполняется</w:t>
            </w:r>
          </w:p>
        </w:tc>
      </w:tr>
      <w:tr w:rsidR="00353098" w:rsidRPr="00AF49A3" w:rsidTr="009B266F">
        <w:trPr>
          <w:jc w:val="center"/>
        </w:trPr>
        <w:tc>
          <w:tcPr>
            <w:tcW w:w="3049" w:type="dxa"/>
            <w:vAlign w:val="center"/>
          </w:tcPr>
          <w:p w:rsidR="00353098" w:rsidRPr="00CC0CFD" w:rsidRDefault="00353098" w:rsidP="00CC0CFD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75" w:type="dxa"/>
            <w:vAlign w:val="center"/>
          </w:tcPr>
          <w:p w:rsidR="00353098" w:rsidRDefault="0035309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353098" w:rsidRDefault="0035309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353098" w:rsidRPr="00063DF1" w:rsidRDefault="0035309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353098" w:rsidRPr="00063DF1" w:rsidRDefault="0035309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353098" w:rsidRPr="00063DF1" w:rsidRDefault="00353098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1092А(1093А; 1094А).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1095. Заведующий отделением лучевой диагностики - врач-рентгенолог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рентгеновской диагностики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1096. Врач-рентгенолог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1097А(1098А). Рентгенолаборант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Флюорографический кабинет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1099. Врач-рентгенолог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1100А(1101А). Рентгенолаборант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диагностики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1102. Врач ультразвуковой диагностики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1103. Медицинская сестра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1104. Заведующий хозяйством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1105. Курьер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ГБУЗ МНПЦ БОРЬБЫ С ТУБЕРКУЛЕЗОМ ДЗМ ПО ЦАО и ЗАО ГОРОДА МОСКВЫ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Общий медицинский персонал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 xml:space="preserve">1106. Старшая медицинская </w:t>
            </w:r>
            <w:r>
              <w:lastRenderedPageBreak/>
              <w:t>сестра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lastRenderedPageBreak/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lastRenderedPageBreak/>
              <w:t>1107. Старшая медицинская сестра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1108. Помощник врача-эпидемиолога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1109. Медицинский статистик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1110. Медицинский статистик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№ 1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1111.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1112А(1113А; 1114А). Врач-фтизиатр участковый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1115А(1116А; 1117А).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№ 2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1118.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1119А(1120А). Врач-фтизиатр участковый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lastRenderedPageBreak/>
              <w:t>1121А(1122А).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(детское) № 3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1123.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1124А(1125А; 1126А). Врач-фтизиатр участковый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1127А(1128А; 1129А).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№ 4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1130.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1131. Старшая медицинская сестра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1132А(1133А; 1134А; 1135А; 1136А). Врач-фтизиатр участковый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1137А(1138А; 1139А; 1140А; 1141А).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№ 5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1142.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 xml:space="preserve">1143А(1144А; 1145А; 1146А; </w:t>
            </w:r>
            <w:r>
              <w:lastRenderedPageBreak/>
              <w:t>1147А). Врач-фтизиатр участковый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lastRenderedPageBreak/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lastRenderedPageBreak/>
              <w:t>1148А(1149А; 1150А; 1151А).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(детское) № 6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1152.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1153А(1154А; 1155А; 1156А). Врач-фтизиатр участковый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1157А(1158А; 1159А; 1160А).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Офтальмологический кабинет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1161. Врач-офтальмолог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 № 1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7E45F4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1162А(1163А).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 № 2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1164А(1165А).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пульмонолога № 2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7E45F4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1166. Врач-пульмонолог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1167. Медицинская сестра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Стоматологический кабинет № 1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7E45F4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1168. Врач-стоматолог-терапевт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1169. Медицинская сестра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Стоматологический кабинет № 2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1170. Врач-стоматолог-терапевт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1171. Медицинская сестра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мониторинга туберкулеза №1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1172. Врач-фтизиатр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1173. Медицинская сестра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1174. Ведущий инженер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мониторинга туберкулеза №2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1175. Врач-статистик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lastRenderedPageBreak/>
              <w:t>1176. Медицинский статистик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1177. Ведущий инженер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диагностики №1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1178. Врач функциональной диагностики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диагностики №2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1179. Врач функциональной диагностики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1180. Медицинская сестра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 № 1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1181. Заведующий отделением лучевой диагностики - врач-рентгенолог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рентгеновской диагностики № 1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1182А(1183А). Врач-рентгенолог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1184А(1185А). Рентгенолаборант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Передвижной флюорографический кабинет № 1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1186. Врач-рентгенолог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lastRenderedPageBreak/>
              <w:t>1187. Рентгенолаборант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 № 2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1188. Заведующий отделением лучевой диагностики - врач-рентгенолог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рентгеновской диагностики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1189А(1190А). Врач-рентгенолог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1191А(1192А). Рентгенолаборант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компьютерной томографии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1193. Врач-рентгенолог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1194. Рентгенолаборант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Передвижной флюорографический кабинет № 2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1195. Врач-рентгенолог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1196. Рентгенолаборант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ультразвуковой диагностики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1197. Врач ультразвуковой диагностики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Аптека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jc w:val="left"/>
            </w:pPr>
            <w:r>
              <w:t>1198. Фармацевт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A13FF2" w:rsidRDefault="00A13FF2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A13FF2" w:rsidRPr="00063DF1" w:rsidRDefault="00A13FF2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A13FF2" w:rsidRPr="00063DF1" w:rsidRDefault="00A13FF2" w:rsidP="007E45F4">
            <w:pPr>
              <w:pStyle w:val="aa"/>
            </w:pPr>
            <w:r>
              <w:t>Выполняется</w:t>
            </w:r>
          </w:p>
        </w:tc>
      </w:tr>
      <w:tr w:rsidR="00A13FF2" w:rsidRPr="00AF49A3" w:rsidTr="009B266F">
        <w:trPr>
          <w:jc w:val="center"/>
        </w:trPr>
        <w:tc>
          <w:tcPr>
            <w:tcW w:w="3049" w:type="dxa"/>
            <w:vAlign w:val="center"/>
          </w:tcPr>
          <w:p w:rsidR="00A13FF2" w:rsidRPr="00CC0CFD" w:rsidRDefault="00A13FF2" w:rsidP="00CC0CFD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3675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A13FF2" w:rsidRDefault="00A13FF2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A13FF2" w:rsidRPr="00063DF1" w:rsidRDefault="00A13FF2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1199. Начальник хозяйственного отдела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1200. Начальник хозяйственного отдела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1201. Ведущий техник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1202. Техник I категории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1203. Оператор электронно-вычислительных и вычислительных машин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1204. Курьер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1205. Курьер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1206. Подсобный рабочий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lastRenderedPageBreak/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lastRenderedPageBreak/>
              <w:t>1207. Уборщик служебных помещений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1208. Уборщик служебных помещений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ФИЛИАЛ ГБУЗ МНПЦ БОРЬБЫ С ТУБЕРКУЛЕЗОМ ДЗМ ПО СЗАО ГОРОДА МОСКВЫ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>Общий медицинский персонал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1209. Заведующий филиалом - врач-фтизиатр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1210. Заместитель заведующего филиалом по медицинской части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1211. Старшая медицинская сестра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1212. Медицинская сестра диетическая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1213. Медицинская сестра стерилизационной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1214. Медицинский статистик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1215. Медицинский дезинфектор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 xml:space="preserve">Диспансерное фтизиатрическое отделение № 1 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lastRenderedPageBreak/>
              <w:t>1216.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1217А(1218А; 1219А). Врач-фтизиатр участковый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1220. Старшая медицинская сестра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1221А(1222А; 1223А).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№ 2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1224.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1225А(1226А; 1227А; 1228А; 1229А). Врач-фтизиатр участковый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1230А(1231А; 1232А; 1233А; 1234А).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(детское) № 3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1235.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1236А(1237А; 1238А). Врач-фтизиатр участковый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1239А(1240А; 1241А).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lastRenderedPageBreak/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амбулаторно-консультативного приема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1242. Врач-фтизиатр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1243. Медицинская сестра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врача-пульмонолога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1244. Врач-пульмонолог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1245. Медицинская сестра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Оториноларингологический кабинет 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1246. Врач-оториноларинголог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1247. Медицинская сестра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Стоматологический кабинет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1248. Врач-стоматолог-терапевт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1249. Медицинская сестра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мониторинга туберкулеза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1250. Врач-фтизиатр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</w:t>
            </w:r>
            <w:r>
              <w:lastRenderedPageBreak/>
              <w:t xml:space="preserve">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lastRenderedPageBreak/>
              <w:t>1251. Медицинская сестра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1252. Ведущий инженер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кабинет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7E45F4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1253. Врач-физиотерапевт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диагностики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1254. Врач функциональной диагностики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1255А(1256А; 1257А).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легочное отделение № 1 (на 60 туберкулезных легочных коек, в т.ч. для больных с множественной лекарственной устойчивостью 10 коек)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1258. Заведующий туберкулезным легочным отделением - врач-фтизиатр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1259А(1260А). Врач-фтизиатр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1261. Старшая медицинская сестра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</w:t>
            </w:r>
            <w:r>
              <w:lastRenderedPageBreak/>
              <w:t xml:space="preserve">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lastRenderedPageBreak/>
              <w:t>1262. Медицинская сестра приемного отделения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1263А(1264А; 1265А).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1266.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МНПЦ БОРЬБЫ С ТУБЕРКУЛЕЗОМ ДЗМ ПО СЗАО ГОРОДА МОСКВЫ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(на 15 коек)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1267. Врач-фтизиатр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1268.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1269. Заведующий отделением лучевой диагностики - врач-рентгенолог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рентгеновской диагностики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1270А(1271А; 1272А). Врач-рентгенолог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1273А(1274А; 1275А). Рентгенолаборант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>Передвижной флюорографический кабинет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lastRenderedPageBreak/>
              <w:t>1276. Врач-рентгенолог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1277. Рентгенолаборант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диагностики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1278. Врач ультразвуковой диагностики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1279. Медицинская сестра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>Аптека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1280. Провизор-аналитик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>Пищеблок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1281. Повар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1282. Кухонный рабочий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1283. Начальник хозяйственного отдела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1284. Курьер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1285. Уборщик служебных помещений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</w:t>
            </w:r>
            <w:r>
              <w:lastRenderedPageBreak/>
              <w:t xml:space="preserve">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lastRenderedPageBreak/>
              <w:t>1286. Подсобный рабочий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МНПЦ БОРЬБЫ С ТУБЕРКУЛЕЗОМ ДЗМ ПО САО ГОРОДА МОСКВЫ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>Общий медицинский персонал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1287. Заведующий филиалом - врач-фтизиатр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1288. Заместитель заведующего филиалом по медицинской части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1289. Старшая медицинская сестра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1290А(1291А). Медицинский статистик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1292А(1293А). Медицинский дезинфектор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1294. Медицинская сестра стерилизационной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1295. Помощник врача-эпидемиолога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№ 1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1296.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lastRenderedPageBreak/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lastRenderedPageBreak/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lastRenderedPageBreak/>
              <w:t>1297А(1298А). Врач-фтизиатр участковый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1299. Старшая медицинская сестра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1300А(1301А).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№ 2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1302.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1303А(1304А). Врач-фтизиатр участковый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jc w:val="left"/>
            </w:pPr>
            <w:r>
              <w:t>1305А(1306А).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7E45F4" w:rsidRDefault="007E45F4" w:rsidP="007E45F4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7E45F4" w:rsidRPr="00063DF1" w:rsidRDefault="007E45F4" w:rsidP="007E45F4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7E45F4" w:rsidRPr="00063DF1" w:rsidRDefault="007E45F4" w:rsidP="007E45F4">
            <w:pPr>
              <w:pStyle w:val="aa"/>
            </w:pPr>
            <w:r>
              <w:t>Выполняется</w:t>
            </w:r>
          </w:p>
        </w:tc>
      </w:tr>
      <w:tr w:rsidR="007E45F4" w:rsidRPr="00AF49A3" w:rsidTr="009B266F">
        <w:trPr>
          <w:jc w:val="center"/>
        </w:trPr>
        <w:tc>
          <w:tcPr>
            <w:tcW w:w="3049" w:type="dxa"/>
            <w:vAlign w:val="center"/>
          </w:tcPr>
          <w:p w:rsidR="007E45F4" w:rsidRPr="00CC0CFD" w:rsidRDefault="007E45F4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№ 3</w:t>
            </w:r>
          </w:p>
        </w:tc>
        <w:tc>
          <w:tcPr>
            <w:tcW w:w="3675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7E45F4" w:rsidRDefault="007E45F4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7E45F4" w:rsidRPr="00063DF1" w:rsidRDefault="007E45F4" w:rsidP="00DB70BA">
            <w:pPr>
              <w:pStyle w:val="aa"/>
            </w:pPr>
          </w:p>
        </w:tc>
      </w:tr>
      <w:tr w:rsidR="00FF4F4A" w:rsidRPr="00AF49A3" w:rsidTr="009B266F">
        <w:trPr>
          <w:jc w:val="center"/>
        </w:trPr>
        <w:tc>
          <w:tcPr>
            <w:tcW w:w="3049" w:type="dxa"/>
            <w:vAlign w:val="center"/>
          </w:tcPr>
          <w:p w:rsidR="00FF4F4A" w:rsidRPr="00CC0CFD" w:rsidRDefault="00FF4F4A" w:rsidP="00CC0CFD">
            <w:pPr>
              <w:pStyle w:val="aa"/>
              <w:jc w:val="left"/>
            </w:pPr>
            <w:r>
              <w:t>1307.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FF4F4A" w:rsidRDefault="00FF4F4A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FF4F4A" w:rsidRDefault="00FF4F4A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FF4F4A" w:rsidRDefault="00FF4F4A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FF4F4A" w:rsidRPr="00063DF1" w:rsidRDefault="00FF4F4A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Выполняется</w:t>
            </w:r>
          </w:p>
        </w:tc>
      </w:tr>
      <w:tr w:rsidR="00FF4F4A" w:rsidRPr="00AF49A3" w:rsidTr="009B266F">
        <w:trPr>
          <w:jc w:val="center"/>
        </w:trPr>
        <w:tc>
          <w:tcPr>
            <w:tcW w:w="3049" w:type="dxa"/>
            <w:vAlign w:val="center"/>
          </w:tcPr>
          <w:p w:rsidR="00FF4F4A" w:rsidRPr="00CC0CFD" w:rsidRDefault="00FF4F4A" w:rsidP="00CC0CFD">
            <w:pPr>
              <w:pStyle w:val="aa"/>
              <w:jc w:val="left"/>
            </w:pPr>
            <w:r>
              <w:t>1308А(1309А). Врач-фтизиатр участковый</w:t>
            </w:r>
          </w:p>
        </w:tc>
        <w:tc>
          <w:tcPr>
            <w:tcW w:w="3675" w:type="dxa"/>
            <w:vAlign w:val="center"/>
          </w:tcPr>
          <w:p w:rsidR="00FF4F4A" w:rsidRDefault="00FF4F4A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FF4F4A" w:rsidRDefault="00FF4F4A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FF4F4A" w:rsidRDefault="00FF4F4A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FF4F4A" w:rsidRPr="00063DF1" w:rsidRDefault="00FF4F4A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Выполняется</w:t>
            </w:r>
          </w:p>
        </w:tc>
      </w:tr>
      <w:tr w:rsidR="00FF4F4A" w:rsidRPr="00AF49A3" w:rsidTr="009B266F">
        <w:trPr>
          <w:jc w:val="center"/>
        </w:trPr>
        <w:tc>
          <w:tcPr>
            <w:tcW w:w="3049" w:type="dxa"/>
            <w:vAlign w:val="center"/>
          </w:tcPr>
          <w:p w:rsidR="00FF4F4A" w:rsidRPr="00CC0CFD" w:rsidRDefault="00FF4F4A" w:rsidP="00CC0CFD">
            <w:pPr>
              <w:pStyle w:val="aa"/>
              <w:jc w:val="left"/>
            </w:pPr>
            <w:r>
              <w:t>1310. Старшая медицинская сестра</w:t>
            </w:r>
          </w:p>
        </w:tc>
        <w:tc>
          <w:tcPr>
            <w:tcW w:w="3675" w:type="dxa"/>
            <w:vAlign w:val="center"/>
          </w:tcPr>
          <w:p w:rsidR="00FF4F4A" w:rsidRDefault="00FF4F4A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FF4F4A" w:rsidRDefault="00FF4F4A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FF4F4A" w:rsidRDefault="00FF4F4A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FF4F4A" w:rsidRPr="00063DF1" w:rsidRDefault="00FF4F4A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Выполняется</w:t>
            </w:r>
          </w:p>
        </w:tc>
      </w:tr>
      <w:tr w:rsidR="00FF4F4A" w:rsidRPr="00AF49A3" w:rsidTr="009B266F">
        <w:trPr>
          <w:jc w:val="center"/>
        </w:trPr>
        <w:tc>
          <w:tcPr>
            <w:tcW w:w="3049" w:type="dxa"/>
            <w:vAlign w:val="center"/>
          </w:tcPr>
          <w:p w:rsidR="00FF4F4A" w:rsidRPr="00CC0CFD" w:rsidRDefault="00FF4F4A" w:rsidP="00CC0CFD">
            <w:pPr>
              <w:pStyle w:val="aa"/>
              <w:jc w:val="left"/>
            </w:pPr>
            <w:r>
              <w:t>1311А(1312А).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FF4F4A" w:rsidRDefault="00FF4F4A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FF4F4A" w:rsidRDefault="00FF4F4A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FF4F4A" w:rsidRDefault="00FF4F4A" w:rsidP="00C86CA7">
            <w:pPr>
              <w:pStyle w:val="aa"/>
            </w:pPr>
            <w:r>
              <w:t xml:space="preserve">Комиссия по контролю соблюдения требований биологической </w:t>
            </w:r>
            <w:r>
              <w:lastRenderedPageBreak/>
              <w:t xml:space="preserve">безопасности </w:t>
            </w:r>
          </w:p>
          <w:p w:rsidR="00FF4F4A" w:rsidRPr="00063DF1" w:rsidRDefault="00FF4F4A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lastRenderedPageBreak/>
              <w:t>Выполняется</w:t>
            </w:r>
          </w:p>
        </w:tc>
      </w:tr>
      <w:tr w:rsidR="00FF4F4A" w:rsidRPr="00AF49A3" w:rsidTr="009B266F">
        <w:trPr>
          <w:jc w:val="center"/>
        </w:trPr>
        <w:tc>
          <w:tcPr>
            <w:tcW w:w="3049" w:type="dxa"/>
            <w:vAlign w:val="center"/>
          </w:tcPr>
          <w:p w:rsidR="00FF4F4A" w:rsidRPr="00CC0CFD" w:rsidRDefault="00FF4F4A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Диспансерное фтизиатрическое отделение № 4</w:t>
            </w:r>
          </w:p>
        </w:tc>
        <w:tc>
          <w:tcPr>
            <w:tcW w:w="3675" w:type="dxa"/>
            <w:vAlign w:val="center"/>
          </w:tcPr>
          <w:p w:rsidR="00FF4F4A" w:rsidRDefault="00FF4F4A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FF4F4A" w:rsidRDefault="00FF4F4A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FF4F4A" w:rsidRPr="00063DF1" w:rsidRDefault="00FF4F4A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FF4F4A" w:rsidRPr="00063DF1" w:rsidRDefault="00FF4F4A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FF4F4A" w:rsidRPr="00063DF1" w:rsidRDefault="00FF4F4A" w:rsidP="00DB70BA">
            <w:pPr>
              <w:pStyle w:val="aa"/>
            </w:pPr>
          </w:p>
        </w:tc>
      </w:tr>
      <w:tr w:rsidR="00FF4F4A" w:rsidRPr="00AF49A3" w:rsidTr="009B266F">
        <w:trPr>
          <w:jc w:val="center"/>
        </w:trPr>
        <w:tc>
          <w:tcPr>
            <w:tcW w:w="3049" w:type="dxa"/>
            <w:vAlign w:val="center"/>
          </w:tcPr>
          <w:p w:rsidR="00FF4F4A" w:rsidRPr="00CC0CFD" w:rsidRDefault="00FF4F4A" w:rsidP="00CC0CFD">
            <w:pPr>
              <w:pStyle w:val="aa"/>
              <w:jc w:val="left"/>
            </w:pPr>
            <w:r>
              <w:t>1313.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FF4F4A" w:rsidRDefault="00FF4F4A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FF4F4A" w:rsidRDefault="00FF4F4A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FF4F4A" w:rsidRDefault="00FF4F4A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FF4F4A" w:rsidRPr="00063DF1" w:rsidRDefault="00FF4F4A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Выполняется</w:t>
            </w:r>
          </w:p>
        </w:tc>
      </w:tr>
      <w:tr w:rsidR="00FF4F4A" w:rsidRPr="00AF49A3" w:rsidTr="009B266F">
        <w:trPr>
          <w:jc w:val="center"/>
        </w:trPr>
        <w:tc>
          <w:tcPr>
            <w:tcW w:w="3049" w:type="dxa"/>
            <w:vAlign w:val="center"/>
          </w:tcPr>
          <w:p w:rsidR="00FF4F4A" w:rsidRPr="00CC0CFD" w:rsidRDefault="00FF4F4A" w:rsidP="00CC0CFD">
            <w:pPr>
              <w:pStyle w:val="aa"/>
              <w:jc w:val="left"/>
            </w:pPr>
            <w:r>
              <w:t>1314А(1315А; 1316А). Врач-фтизиатр участковый</w:t>
            </w:r>
          </w:p>
        </w:tc>
        <w:tc>
          <w:tcPr>
            <w:tcW w:w="3675" w:type="dxa"/>
            <w:vAlign w:val="center"/>
          </w:tcPr>
          <w:p w:rsidR="00FF4F4A" w:rsidRDefault="00FF4F4A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FF4F4A" w:rsidRDefault="00FF4F4A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FF4F4A" w:rsidRDefault="00FF4F4A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FF4F4A" w:rsidRPr="00063DF1" w:rsidRDefault="00FF4F4A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Выполняется</w:t>
            </w:r>
          </w:p>
        </w:tc>
      </w:tr>
      <w:tr w:rsidR="00FF4F4A" w:rsidRPr="00AF49A3" w:rsidTr="009B266F">
        <w:trPr>
          <w:jc w:val="center"/>
        </w:trPr>
        <w:tc>
          <w:tcPr>
            <w:tcW w:w="3049" w:type="dxa"/>
            <w:vAlign w:val="center"/>
          </w:tcPr>
          <w:p w:rsidR="00FF4F4A" w:rsidRPr="00CC0CFD" w:rsidRDefault="00FF4F4A" w:rsidP="00CC0CFD">
            <w:pPr>
              <w:pStyle w:val="aa"/>
              <w:jc w:val="left"/>
            </w:pPr>
            <w:r>
              <w:t>1317А(1318А; 1319А).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FF4F4A" w:rsidRDefault="00FF4F4A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FF4F4A" w:rsidRDefault="00FF4F4A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FF4F4A" w:rsidRDefault="00FF4F4A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FF4F4A" w:rsidRPr="00063DF1" w:rsidRDefault="00FF4F4A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Выполняется</w:t>
            </w:r>
          </w:p>
        </w:tc>
      </w:tr>
      <w:tr w:rsidR="00FF4F4A" w:rsidRPr="00AF49A3" w:rsidTr="009B266F">
        <w:trPr>
          <w:jc w:val="center"/>
        </w:trPr>
        <w:tc>
          <w:tcPr>
            <w:tcW w:w="3049" w:type="dxa"/>
            <w:vAlign w:val="center"/>
          </w:tcPr>
          <w:p w:rsidR="00FF4F4A" w:rsidRPr="00CC0CFD" w:rsidRDefault="00FF4F4A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(детское) № 5</w:t>
            </w:r>
          </w:p>
        </w:tc>
        <w:tc>
          <w:tcPr>
            <w:tcW w:w="3675" w:type="dxa"/>
            <w:vAlign w:val="center"/>
          </w:tcPr>
          <w:p w:rsidR="00FF4F4A" w:rsidRDefault="00FF4F4A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FF4F4A" w:rsidRDefault="00FF4F4A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FF4F4A" w:rsidRPr="00063DF1" w:rsidRDefault="00FF4F4A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FF4F4A" w:rsidRPr="00063DF1" w:rsidRDefault="00FF4F4A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FF4F4A" w:rsidRPr="00063DF1" w:rsidRDefault="00FF4F4A" w:rsidP="00DB70BA">
            <w:pPr>
              <w:pStyle w:val="aa"/>
            </w:pPr>
          </w:p>
        </w:tc>
      </w:tr>
      <w:tr w:rsidR="00FF4F4A" w:rsidRPr="00AF49A3" w:rsidTr="009B266F">
        <w:trPr>
          <w:jc w:val="center"/>
        </w:trPr>
        <w:tc>
          <w:tcPr>
            <w:tcW w:w="3049" w:type="dxa"/>
            <w:vAlign w:val="center"/>
          </w:tcPr>
          <w:p w:rsidR="00FF4F4A" w:rsidRPr="00CC0CFD" w:rsidRDefault="00FF4F4A" w:rsidP="00CC0CFD">
            <w:pPr>
              <w:pStyle w:val="aa"/>
              <w:jc w:val="left"/>
            </w:pPr>
            <w:r>
              <w:t>1320.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FF4F4A" w:rsidRDefault="00FF4F4A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FF4F4A" w:rsidRDefault="00FF4F4A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FF4F4A" w:rsidRDefault="00FF4F4A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FF4F4A" w:rsidRPr="00063DF1" w:rsidRDefault="00FF4F4A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Выполняется</w:t>
            </w:r>
          </w:p>
        </w:tc>
      </w:tr>
      <w:tr w:rsidR="00FF4F4A" w:rsidRPr="00AF49A3" w:rsidTr="009B266F">
        <w:trPr>
          <w:jc w:val="center"/>
        </w:trPr>
        <w:tc>
          <w:tcPr>
            <w:tcW w:w="3049" w:type="dxa"/>
            <w:vAlign w:val="center"/>
          </w:tcPr>
          <w:p w:rsidR="00FF4F4A" w:rsidRPr="00CC0CFD" w:rsidRDefault="00FF4F4A" w:rsidP="00CC0CFD">
            <w:pPr>
              <w:pStyle w:val="aa"/>
              <w:jc w:val="left"/>
            </w:pPr>
            <w:r>
              <w:t>1321А(1322А; 1323А). Врач-фтизиатр участковый</w:t>
            </w:r>
          </w:p>
        </w:tc>
        <w:tc>
          <w:tcPr>
            <w:tcW w:w="3675" w:type="dxa"/>
            <w:vAlign w:val="center"/>
          </w:tcPr>
          <w:p w:rsidR="00FF4F4A" w:rsidRDefault="00FF4F4A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FF4F4A" w:rsidRDefault="00FF4F4A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FF4F4A" w:rsidRDefault="00FF4F4A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FF4F4A" w:rsidRPr="00063DF1" w:rsidRDefault="00FF4F4A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Выполняется</w:t>
            </w:r>
          </w:p>
        </w:tc>
      </w:tr>
      <w:tr w:rsidR="00FF4F4A" w:rsidRPr="00AF49A3" w:rsidTr="009B266F">
        <w:trPr>
          <w:jc w:val="center"/>
        </w:trPr>
        <w:tc>
          <w:tcPr>
            <w:tcW w:w="3049" w:type="dxa"/>
            <w:vAlign w:val="center"/>
          </w:tcPr>
          <w:p w:rsidR="00FF4F4A" w:rsidRPr="00CC0CFD" w:rsidRDefault="00FF4F4A" w:rsidP="00CC0CFD">
            <w:pPr>
              <w:pStyle w:val="aa"/>
              <w:jc w:val="left"/>
            </w:pPr>
            <w:r>
              <w:t>1324. Старшая медицинская сестра</w:t>
            </w:r>
          </w:p>
        </w:tc>
        <w:tc>
          <w:tcPr>
            <w:tcW w:w="3675" w:type="dxa"/>
            <w:vAlign w:val="center"/>
          </w:tcPr>
          <w:p w:rsidR="00FF4F4A" w:rsidRDefault="00FF4F4A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FF4F4A" w:rsidRDefault="00FF4F4A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FF4F4A" w:rsidRDefault="00FF4F4A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FF4F4A" w:rsidRPr="00063DF1" w:rsidRDefault="00FF4F4A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Выполняется</w:t>
            </w:r>
          </w:p>
        </w:tc>
      </w:tr>
      <w:tr w:rsidR="00FF4F4A" w:rsidRPr="00AF49A3" w:rsidTr="009B266F">
        <w:trPr>
          <w:jc w:val="center"/>
        </w:trPr>
        <w:tc>
          <w:tcPr>
            <w:tcW w:w="3049" w:type="dxa"/>
            <w:vAlign w:val="center"/>
          </w:tcPr>
          <w:p w:rsidR="00FF4F4A" w:rsidRPr="00CC0CFD" w:rsidRDefault="00FF4F4A" w:rsidP="00CC0CFD">
            <w:pPr>
              <w:pStyle w:val="aa"/>
              <w:jc w:val="left"/>
            </w:pPr>
            <w:r>
              <w:t>1325А(1326А; 1327А).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FF4F4A" w:rsidRDefault="00FF4F4A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FF4F4A" w:rsidRDefault="00FF4F4A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FF4F4A" w:rsidRDefault="00FF4F4A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FF4F4A" w:rsidRPr="00063DF1" w:rsidRDefault="00FF4F4A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Выполняется</w:t>
            </w:r>
          </w:p>
        </w:tc>
      </w:tr>
      <w:tr w:rsidR="00FF4F4A" w:rsidRPr="00AF49A3" w:rsidTr="009B266F">
        <w:trPr>
          <w:jc w:val="center"/>
        </w:trPr>
        <w:tc>
          <w:tcPr>
            <w:tcW w:w="3049" w:type="dxa"/>
            <w:vAlign w:val="center"/>
          </w:tcPr>
          <w:p w:rsidR="00FF4F4A" w:rsidRPr="00CC0CFD" w:rsidRDefault="00FF4F4A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пульмонолога</w:t>
            </w:r>
          </w:p>
        </w:tc>
        <w:tc>
          <w:tcPr>
            <w:tcW w:w="3675" w:type="dxa"/>
            <w:vAlign w:val="center"/>
          </w:tcPr>
          <w:p w:rsidR="00FF4F4A" w:rsidRDefault="00FF4F4A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FF4F4A" w:rsidRDefault="00FF4F4A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FF4F4A" w:rsidRPr="00063DF1" w:rsidRDefault="00FF4F4A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FF4F4A" w:rsidRPr="00063DF1" w:rsidRDefault="00FF4F4A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FF4F4A" w:rsidRPr="00063DF1" w:rsidRDefault="00FF4F4A" w:rsidP="00DB70BA">
            <w:pPr>
              <w:pStyle w:val="aa"/>
            </w:pPr>
          </w:p>
        </w:tc>
      </w:tr>
      <w:tr w:rsidR="00FF4F4A" w:rsidRPr="00AF49A3" w:rsidTr="009B266F">
        <w:trPr>
          <w:jc w:val="center"/>
        </w:trPr>
        <w:tc>
          <w:tcPr>
            <w:tcW w:w="3049" w:type="dxa"/>
            <w:vAlign w:val="center"/>
          </w:tcPr>
          <w:p w:rsidR="00FF4F4A" w:rsidRPr="00CC0CFD" w:rsidRDefault="00FF4F4A" w:rsidP="00CC0CFD">
            <w:pPr>
              <w:pStyle w:val="aa"/>
              <w:jc w:val="left"/>
            </w:pPr>
            <w:r>
              <w:t>1328. Врач-пульмонолог</w:t>
            </w:r>
          </w:p>
        </w:tc>
        <w:tc>
          <w:tcPr>
            <w:tcW w:w="3675" w:type="dxa"/>
            <w:vAlign w:val="center"/>
          </w:tcPr>
          <w:p w:rsidR="00FF4F4A" w:rsidRDefault="00FF4F4A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FF4F4A" w:rsidRDefault="00FF4F4A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FF4F4A" w:rsidRDefault="00FF4F4A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FF4F4A" w:rsidRPr="00063DF1" w:rsidRDefault="00FF4F4A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Выполняется</w:t>
            </w:r>
          </w:p>
        </w:tc>
      </w:tr>
      <w:tr w:rsidR="00FF4F4A" w:rsidRPr="00AF49A3" w:rsidTr="009B266F">
        <w:trPr>
          <w:jc w:val="center"/>
        </w:trPr>
        <w:tc>
          <w:tcPr>
            <w:tcW w:w="3049" w:type="dxa"/>
            <w:vAlign w:val="center"/>
          </w:tcPr>
          <w:p w:rsidR="00FF4F4A" w:rsidRPr="00CC0CFD" w:rsidRDefault="00FF4F4A" w:rsidP="00CC0CFD">
            <w:pPr>
              <w:pStyle w:val="aa"/>
              <w:jc w:val="left"/>
            </w:pPr>
            <w:r>
              <w:t>1329. Медицинская сестра</w:t>
            </w:r>
          </w:p>
        </w:tc>
        <w:tc>
          <w:tcPr>
            <w:tcW w:w="3675" w:type="dxa"/>
            <w:vAlign w:val="center"/>
          </w:tcPr>
          <w:p w:rsidR="00FF4F4A" w:rsidRDefault="00FF4F4A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FF4F4A" w:rsidRDefault="00FF4F4A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FF4F4A" w:rsidRDefault="00FF4F4A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FF4F4A" w:rsidRPr="00063DF1" w:rsidRDefault="00FF4F4A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Выполняется</w:t>
            </w:r>
          </w:p>
        </w:tc>
      </w:tr>
      <w:tr w:rsidR="00FF4F4A" w:rsidRPr="00AF49A3" w:rsidTr="009B266F">
        <w:trPr>
          <w:jc w:val="center"/>
        </w:trPr>
        <w:tc>
          <w:tcPr>
            <w:tcW w:w="3049" w:type="dxa"/>
            <w:vAlign w:val="center"/>
          </w:tcPr>
          <w:p w:rsidR="00FF4F4A" w:rsidRPr="00CC0CFD" w:rsidRDefault="00FF4F4A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Оториноларингологический кабинет</w:t>
            </w:r>
          </w:p>
        </w:tc>
        <w:tc>
          <w:tcPr>
            <w:tcW w:w="3675" w:type="dxa"/>
            <w:vAlign w:val="center"/>
          </w:tcPr>
          <w:p w:rsidR="00FF4F4A" w:rsidRDefault="00FF4F4A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FF4F4A" w:rsidRDefault="00FF4F4A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FF4F4A" w:rsidRPr="00063DF1" w:rsidRDefault="00FF4F4A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FF4F4A" w:rsidRPr="00063DF1" w:rsidRDefault="00FF4F4A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FF4F4A" w:rsidRPr="00063DF1" w:rsidRDefault="00FF4F4A" w:rsidP="00DB70BA">
            <w:pPr>
              <w:pStyle w:val="aa"/>
            </w:pPr>
          </w:p>
        </w:tc>
      </w:tr>
      <w:tr w:rsidR="00FF4F4A" w:rsidRPr="00AF49A3" w:rsidTr="009B266F">
        <w:trPr>
          <w:jc w:val="center"/>
        </w:trPr>
        <w:tc>
          <w:tcPr>
            <w:tcW w:w="3049" w:type="dxa"/>
            <w:vAlign w:val="center"/>
          </w:tcPr>
          <w:p w:rsidR="00FF4F4A" w:rsidRPr="00CC0CFD" w:rsidRDefault="00FF4F4A" w:rsidP="00CC0CFD">
            <w:pPr>
              <w:pStyle w:val="aa"/>
              <w:jc w:val="left"/>
            </w:pPr>
            <w:r>
              <w:t>1330. Врач-оториноларинголог</w:t>
            </w:r>
          </w:p>
        </w:tc>
        <w:tc>
          <w:tcPr>
            <w:tcW w:w="3675" w:type="dxa"/>
            <w:vAlign w:val="center"/>
          </w:tcPr>
          <w:p w:rsidR="00FF4F4A" w:rsidRDefault="00FF4F4A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FF4F4A" w:rsidRDefault="00FF4F4A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FF4F4A" w:rsidRDefault="00FF4F4A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FF4F4A" w:rsidRPr="00063DF1" w:rsidRDefault="00FF4F4A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Выполняется</w:t>
            </w:r>
          </w:p>
        </w:tc>
      </w:tr>
      <w:tr w:rsidR="00FF4F4A" w:rsidRPr="00AF49A3" w:rsidTr="009B266F">
        <w:trPr>
          <w:jc w:val="center"/>
        </w:trPr>
        <w:tc>
          <w:tcPr>
            <w:tcW w:w="3049" w:type="dxa"/>
            <w:vAlign w:val="center"/>
          </w:tcPr>
          <w:p w:rsidR="00FF4F4A" w:rsidRPr="00CC0CFD" w:rsidRDefault="00FF4F4A" w:rsidP="00CC0CFD">
            <w:pPr>
              <w:pStyle w:val="aa"/>
              <w:jc w:val="left"/>
            </w:pPr>
            <w:r>
              <w:t>1331. Медицинская сестра</w:t>
            </w:r>
          </w:p>
        </w:tc>
        <w:tc>
          <w:tcPr>
            <w:tcW w:w="3675" w:type="dxa"/>
            <w:vAlign w:val="center"/>
          </w:tcPr>
          <w:p w:rsidR="00FF4F4A" w:rsidRDefault="00FF4F4A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FF4F4A" w:rsidRDefault="00FF4F4A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FF4F4A" w:rsidRDefault="00FF4F4A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FF4F4A" w:rsidRPr="00063DF1" w:rsidRDefault="00FF4F4A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FF4F4A" w:rsidRPr="00063DF1" w:rsidRDefault="00FF4F4A" w:rsidP="00C86CA7">
            <w:pPr>
              <w:pStyle w:val="aa"/>
            </w:pPr>
            <w:r>
              <w:t>Выполняется</w:t>
            </w:r>
          </w:p>
        </w:tc>
      </w:tr>
      <w:tr w:rsidR="00FF4F4A" w:rsidRPr="00AF49A3" w:rsidTr="009B266F">
        <w:trPr>
          <w:jc w:val="center"/>
        </w:trPr>
        <w:tc>
          <w:tcPr>
            <w:tcW w:w="3049" w:type="dxa"/>
            <w:vAlign w:val="center"/>
          </w:tcPr>
          <w:p w:rsidR="00FF4F4A" w:rsidRPr="00CC0CFD" w:rsidRDefault="00FF4F4A" w:rsidP="00CC0CFD">
            <w:pPr>
              <w:pStyle w:val="aa"/>
              <w:rPr>
                <w:i/>
              </w:rPr>
            </w:pPr>
            <w:r>
              <w:rPr>
                <w:i/>
              </w:rPr>
              <w:t>Офтальмологический кабинет</w:t>
            </w:r>
          </w:p>
        </w:tc>
        <w:tc>
          <w:tcPr>
            <w:tcW w:w="3675" w:type="dxa"/>
            <w:vAlign w:val="center"/>
          </w:tcPr>
          <w:p w:rsidR="00FF4F4A" w:rsidRDefault="00FF4F4A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FF4F4A" w:rsidRDefault="00FF4F4A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FF4F4A" w:rsidRPr="00063DF1" w:rsidRDefault="00FF4F4A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FF4F4A" w:rsidRPr="00063DF1" w:rsidRDefault="00FF4F4A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FF4F4A" w:rsidRPr="00063DF1" w:rsidRDefault="00FF4F4A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1332. Врач-офтальмолог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1333.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Стоматологический кабинет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1334. Врач-стоматолог-терапевт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1335.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мониторинга туберкулеза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1336. Врач-фтизиатр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1337. Ведущий инженер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кабинет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1338. Врач-физиотерапевт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lastRenderedPageBreak/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lastRenderedPageBreak/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lastRenderedPageBreak/>
              <w:t>1339. Медицинская сестра по физиотерапии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диагностики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1340. Врач функциональной диагностики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1341.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1342А(1343А).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легочное отделение (на 85 туберкулезных легочных койки, в т.ч. для больных с множественной лекарственной устойчивостью 15 коек)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1344. Заведующий туберкулезным легочным отделением - врач-фтизиатр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1345. Врач-фтизиатр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1346. Врач-невролог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1347. Врач-терапевт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1348. Старшая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</w:t>
            </w:r>
            <w:r>
              <w:lastRenderedPageBreak/>
              <w:t xml:space="preserve">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lastRenderedPageBreak/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lastRenderedPageBreak/>
              <w:t>1349. Медицинская сестра приемного отделения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1350. Инструктор по лечебной физкультуре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1351. Медицинская сестра диетическая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1352.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1353А(1354А; 1355А; 1356А).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(на 11 коек)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1357.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1358. Заведующий отделением лучевой диагностики - врач-рентгенолог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рентгеновской диагностики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1359А(1360А). Врач-рентгенолог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1361А(1362А; 1363А). Рентгенолаборант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Передвижной флюорографиче</w:t>
            </w:r>
            <w:r>
              <w:rPr>
                <w:i/>
              </w:rPr>
              <w:lastRenderedPageBreak/>
              <w:t>ский кабинет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lastRenderedPageBreak/>
              <w:t>1364. Врач-рентгенолог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1365. Рентгенолаборант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диагностики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1366. Врач ультразвуковой диагностики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1367.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Аптека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1368. Провизор-аналитик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1369. Провизор-технолог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Пищеблок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1370. Повар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1371А(1372А; 1373А). Кухонный рабочий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1374. Начальник хозяйственного отдела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1375. Техник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lastRenderedPageBreak/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lastRenderedPageBreak/>
              <w:t>1376. Заведующий складом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1377А(1378А). Уборщик служебных помещений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1379. Подсобный рабочий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ФИЛИАЛ ГБУЗ МНПЦ БОРЬБЫ С ТУБЕРКУЛЕЗОМ ДЗМ ПО ВАО и СВАО ГОРОДА МОСКВЫ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Общий медицинский персонал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1380. Заведующий филиалом - врач-фтизиатр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1381. Заместитель заведующего филиалом по клинико-экспертной работе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1382. Врач-невролог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1383. Старшая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1384. Старшая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1385. Старшая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lastRenderedPageBreak/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lastRenderedPageBreak/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lastRenderedPageBreak/>
              <w:t>1386. Старшая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1387. Медицинская сестра диетическая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1388. Медицинский статистик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1389. Медицинский статистик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1390. Медицинский статистик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1391. Медицинский статистик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1392. Медицинский дезинфектор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1393. Медицинский дезинфектор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1394. Медицинский дезинфектор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1395. Медицинский дезинфектор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1396. Медицинская сестра стерилизационной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</w:t>
            </w:r>
            <w:r>
              <w:lastRenderedPageBreak/>
              <w:t xml:space="preserve">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lastRenderedPageBreak/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lastRenderedPageBreak/>
              <w:t>1397. Медицинская сестра стерилизационной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1398. Медицинская сестра стерилизационной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1399. Медицинская сестра стерилизационной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№ 1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1400.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1401А(1402А). Врач-фтизиатр участковый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1403. Старшая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1404А(1405А; 1406А).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№ 2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C86CA7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1407.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1408А(1409А). Врач-фтизиатр участковый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 xml:space="preserve">1410А(1411А). Медицинская </w:t>
            </w:r>
            <w:r>
              <w:lastRenderedPageBreak/>
              <w:t>сестра участковая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lastRenderedPageBreak/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lastRenderedPageBreak/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Диспансерное фтизиатрическое отделение (детское) № 3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1412.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1413А(1414А). Врач-фтизиатр участковый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1415А(1416А).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№ 4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1417.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1418А(1419А). Врач-фтизиатр участковый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1420А(1421А).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№ 5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1422.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1423. Врач-фтизиатр участковый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1424.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</w:t>
            </w:r>
            <w:r>
              <w:lastRenderedPageBreak/>
              <w:t xml:space="preserve">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lastRenderedPageBreak/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Диспансерное фтизиатрическое отделение (детское) № 6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1425.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1426А(1427А). Врач-фтизиатр участковый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1428. Старшая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1429А(1430А).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№ 10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1431.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1432А(1433А; 1434А; 1435А; 1436А). Врач-фтизиатр участковый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1437А(1438А; 1439А; 1440А; 1441А).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Диспансерное фтизиатрическое отделение № 11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1442. Заведующий диспансерным фтизиатрическим отделением - врач-фтизиатр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1443А(1444А; 1445А; 1446А; 1447А). Врач-фтизиатр участковый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lastRenderedPageBreak/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lastRenderedPageBreak/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lastRenderedPageBreak/>
              <w:t>1448А(1449А; 1450А; 1451А; 1452А). Медицинская сестра участковая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раннего выявления туберкулеза сочетанного с ВИЧ-инфекцией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1453. Врач-фтизиатр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1454.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внелегочного туберкулеза № 1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1455. Врач-фтизиатр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1456.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внелегочного туберкулеза № 2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1457. Врач-фтизиатр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1458.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Оториноларингологический кабинет № 1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1459. Врач-оториноларинголог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1460.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lastRenderedPageBreak/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Оториноларингологический кабинет № 2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1461. Врач-оториноларинголог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1462.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Стоматологический кабинет № 1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1463. Врач-стоматолог-терапевт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1464. Зубной врач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1465.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Стоматологический кабинет № 2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1466. Врач-стоматолог-терапевт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1467.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Стоматологический кабинет № 3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1468. Врач-стоматолог-терапевт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lastRenderedPageBreak/>
              <w:t>1469.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мониторинга туберкулеза № 1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1470. Врач-фтизиатр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1471.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мониторинга туберкулеза № 2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1472. Врач-фтизиатр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1473.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1474. Ведущий инженер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мониторинга туберкулеза № 4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1475. Врач-фтизиатр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1476. Ведущий инженер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кабинет № 1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1477. Медицинская сестра по физиотерапии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lastRenderedPageBreak/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lastRenderedPageBreak/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Физиотерапевтический кабинет № 2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1478. Медицинская сестра по физиотерапии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кабинет № 3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1479. Медицинская сестра по физиотерапии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кабинет № 4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1480. Медицинская сестра по физиотерапии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диагностики № 1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1481. Врач функциональной диагностики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1482.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диагностики № 2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1483. Врач функциональной диагностики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1484.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диагностики № 3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1485. Врач функциональной диагностики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</w:t>
            </w:r>
            <w:r>
              <w:lastRenderedPageBreak/>
              <w:t xml:space="preserve">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lastRenderedPageBreak/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lastRenderedPageBreak/>
              <w:t>1486.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 № 1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1487А(1488А).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 № 2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1489А(1490А).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 № 4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1491А(1492А).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сбора мокроты № 2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1493.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сбора мокроты № 4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1494.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восстановительного лечения больных туберкулезом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1495. Заведующий отделением восстановительного лечения больных туберкулезом - врач-фтизиатр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1496. Врач функциональной диагностики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1497. Врач-пульмонолог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</w:t>
            </w:r>
            <w:r>
              <w:lastRenderedPageBreak/>
              <w:t xml:space="preserve">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lastRenderedPageBreak/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lastRenderedPageBreak/>
              <w:t>1498. Врач-физиотерапевт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1499. Врач ультразвуковой диагностики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1500.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1501. Медицинская сестра по физиотерапии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1502. Инструктор по лечебной физкультуре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легочное отделение (на 90 туберкулезных легочных коек)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1503. Заведующий туберкулезным легочным отделением - врач-фтизиатр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1504. Старшая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1505. Медицинская сестра приемного отделения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1506.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1507А(1508А; 1509А). Медицинская сестра палатная (посто</w:t>
            </w:r>
            <w:r>
              <w:lastRenderedPageBreak/>
              <w:t>вая)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lastRenderedPageBreak/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</w:t>
            </w:r>
            <w:r>
              <w:lastRenderedPageBreak/>
              <w:t xml:space="preserve">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lastRenderedPageBreak/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Дневной стационар №3 (на 30 коек)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1510. Врач-фтизиатр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1511.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 № 1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1512. Заведующий отделением лучевой диагностики - врач-рентгенолог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рентгеновской диагностики № 1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1513. Врач-рентгенолог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1514А(1515А). Рентгенолаборант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Передвижной флюорографический кабинет № 1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1516. Врач-рентгенолог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1517. Рентгенолаборант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 № 2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1518. Заведующий отделением лучевой диагностики - врач-рентгенолог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lastRenderedPageBreak/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lastRenderedPageBreak/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рентгеновской диагностики № 2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1519А(1520А). Врач-рентгенолог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диагностики № 1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1521. Врач ультразвуковой диагностики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 № 3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1522. Заведующий отделением лучевой диагностики - врач-рентгенолог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рентгеновской диагностики № 3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1523. Рентгенолаборант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рентгеновской диагностики № 4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1524А(1525А). Врач-рентгенолог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1526А(1527А). Рентгенолаборант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компьютерной томографии № 2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1528. Врач-рентгенолог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1529. Рентгенолаборант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</w:t>
            </w:r>
            <w:r>
              <w:lastRenderedPageBreak/>
              <w:t xml:space="preserve">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lastRenderedPageBreak/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Передвижной флюорографический кабинет № 2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1530. Врач-рентгенолог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1531. Рентгенолаборант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диагностики № 2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1532. Врач ультразвуковой диагностики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1533. Медицинская сестра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диагностики № 3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jc w:val="left"/>
            </w:pPr>
            <w:r>
              <w:t>1534. Врач ультразвуковой диагностики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1C6A78" w:rsidRDefault="001C6A7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1C6A78" w:rsidRPr="00063DF1" w:rsidRDefault="001C6A7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1C6A78" w:rsidRPr="00063DF1" w:rsidRDefault="001C6A78" w:rsidP="00C86CA7">
            <w:pPr>
              <w:pStyle w:val="aa"/>
            </w:pPr>
            <w:r>
              <w:t>Выполняется</w:t>
            </w:r>
          </w:p>
        </w:tc>
      </w:tr>
      <w:tr w:rsidR="001C6A78" w:rsidRPr="00AF49A3" w:rsidTr="009B266F">
        <w:trPr>
          <w:jc w:val="center"/>
        </w:trPr>
        <w:tc>
          <w:tcPr>
            <w:tcW w:w="3049" w:type="dxa"/>
            <w:vAlign w:val="center"/>
          </w:tcPr>
          <w:p w:rsidR="001C6A78" w:rsidRPr="00CC0CFD" w:rsidRDefault="001C6A78" w:rsidP="00CC0CFD">
            <w:pPr>
              <w:pStyle w:val="aa"/>
              <w:rPr>
                <w:i/>
              </w:rPr>
            </w:pPr>
            <w:r>
              <w:rPr>
                <w:i/>
              </w:rPr>
              <w:t>Аптека № 2</w:t>
            </w:r>
          </w:p>
        </w:tc>
        <w:tc>
          <w:tcPr>
            <w:tcW w:w="3675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1C6A78" w:rsidRDefault="001C6A7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1C6A78" w:rsidRPr="00063DF1" w:rsidRDefault="001C6A78" w:rsidP="00DB70BA">
            <w:pPr>
              <w:pStyle w:val="aa"/>
            </w:pP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1535. Провизор-технолог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rPr>
                <w:i/>
              </w:rPr>
            </w:pPr>
            <w:r>
              <w:rPr>
                <w:i/>
              </w:rPr>
              <w:t>Аптека № 3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1536. Фармацевт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rPr>
                <w:i/>
              </w:rPr>
            </w:pPr>
            <w:r>
              <w:rPr>
                <w:i/>
              </w:rPr>
              <w:t>Аптека № 4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1537. Фармацевт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Пищеблок № 1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1538. Повар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1539А(1540А). Кухонный рабочий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1541. Начальник хозяйственного отдела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1542. Начальник хозяйственного отдела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1543. Начальник хозяйственного отдела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1544. Начальник хозяйственного отдела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1545. Ведущий техник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1546. Техник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1547. Техник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1548. Курьер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1549. Курьер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lastRenderedPageBreak/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lastRenderedPageBreak/>
              <w:t>1550. Курьер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1551. Курьер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1552. Оператор электронно-вычислительных и вычислительных машин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1553. Подсобный рабочий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1554. Подсобный рабочий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1555А(1556А). Уборщик служебных помещений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1557. Уборщик служебных помещений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1558. Уборщик служебных помещений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1559. Уборщик служебных помещений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ГБУЗ МНПЦ БОРЬБЫ С ТУБЕРКУЛЕЗОМ ДЗМ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rPr>
                <w:i/>
              </w:rPr>
            </w:pPr>
            <w:r>
              <w:rPr>
                <w:i/>
              </w:rPr>
              <w:t xml:space="preserve"> Централизованная аптека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1560. Фармацевт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lastRenderedPageBreak/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lastRenderedPageBreak/>
              <w:t>1561. Фармацевт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Клиника № 2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rPr>
                <w:i/>
              </w:rPr>
            </w:pPr>
            <w:r>
              <w:rPr>
                <w:i/>
              </w:rPr>
              <w:t>Родильный дом (на 55 коек, в т.ч. 20 туберкулезных акушерских коек и 35 туберкулезных гинекологических коек)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rPr>
                <w:i/>
              </w:rPr>
            </w:pPr>
            <w:r>
              <w:rPr>
                <w:i/>
              </w:rPr>
              <w:t>Общий медицинский персонал № 2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1562. Врач-акушер-гинеколог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1563. Врач-акушер-гинеколог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Общий персонал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1564. Заместитель директора по экономическим вопросам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1565. Заместитель директора по общим вопросам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rPr>
                <w:i/>
              </w:rPr>
            </w:pPr>
            <w:r>
              <w:rPr>
                <w:i/>
              </w:rPr>
              <w:t>Планово-экономический отдел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1566. Начальник планово-экономического отдела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1567А(1568А; 1569А; 1570А; 1571А; 1572А; 1573А; 1574А; 1575А). Ведущий экономист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1576А(1577А; 1578А; 1579А). Ведущий экономист по финансовой работе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lastRenderedPageBreak/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lastRenderedPageBreak/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Контрактная служба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1580. Руководитель контрактной службы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1581А(1582А; 1583А; 1584А; 1585А; 1586А; 1587А; 1588А; 1589А; 1590А). Ведущий специалист по закупкам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1591А(1592А). Старший специалист по закупкам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1593. Специалист по закупкам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 медицинской техники и технологического оборудования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1594А(1595А). Ведущий инженер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1596. Инженер по метрологии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 информационных технологий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1597. Начальник отдела информационных технологий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1598А(1599А; 1600А; 1601А; 1602А; 1603А). Ведущий инженер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1604А(1605А). Ведущий программист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1606. Техник I категории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lastRenderedPageBreak/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lastRenderedPageBreak/>
              <w:t>1607. Техник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rPr>
                <w:i/>
              </w:rPr>
            </w:pPr>
            <w:r>
              <w:rPr>
                <w:i/>
              </w:rPr>
              <w:t>Юридический отдел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1608. Начальник юридического отдела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1609А(1610А). Ведущий юрисконсульт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1611. Юрисконсульт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rPr>
                <w:i/>
              </w:rPr>
            </w:pPr>
            <w:r>
              <w:rPr>
                <w:i/>
              </w:rPr>
              <w:t>Служба главного инженера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1612. Главный инженер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1613. Ведущий экономист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 гражданской обороны и мобилизационной работы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1614. Ведущий специалист по антитеррористической деятельности и безопасности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rPr>
                <w:i/>
              </w:rPr>
            </w:pPr>
            <w:r>
              <w:rPr>
                <w:i/>
              </w:rPr>
              <w:t>Отдел пожарной безопасности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1615. Начальник отдела пожарной безопасности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1616. Ведущий инженер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lastRenderedPageBreak/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lastRenderedPageBreak/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lastRenderedPageBreak/>
              <w:t>1617. Инженер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rPr>
                <w:i/>
              </w:rPr>
            </w:pPr>
            <w:r>
              <w:rPr>
                <w:i/>
              </w:rPr>
              <w:t>Библиотека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5A7348" w:rsidRPr="00063DF1" w:rsidRDefault="005A7348" w:rsidP="00DB70BA">
            <w:pPr>
              <w:pStyle w:val="aa"/>
            </w:pPr>
          </w:p>
        </w:tc>
      </w:tr>
      <w:tr w:rsidR="005A7348" w:rsidRPr="00AF49A3" w:rsidTr="009B266F">
        <w:trPr>
          <w:jc w:val="center"/>
        </w:trPr>
        <w:tc>
          <w:tcPr>
            <w:tcW w:w="3049" w:type="dxa"/>
            <w:vAlign w:val="center"/>
          </w:tcPr>
          <w:p w:rsidR="005A7348" w:rsidRPr="00CC0CFD" w:rsidRDefault="005A7348" w:rsidP="00CC0CFD">
            <w:pPr>
              <w:pStyle w:val="aa"/>
              <w:jc w:val="left"/>
            </w:pPr>
            <w:r>
              <w:t>1618. Заведующий библиотекой</w:t>
            </w:r>
          </w:p>
        </w:tc>
        <w:tc>
          <w:tcPr>
            <w:tcW w:w="3675" w:type="dxa"/>
            <w:vAlign w:val="center"/>
          </w:tcPr>
          <w:p w:rsidR="005A7348" w:rsidRDefault="005A734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5A7348" w:rsidRDefault="005A73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5A7348" w:rsidRDefault="005A7348" w:rsidP="00C86CA7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5A7348" w:rsidRPr="00063DF1" w:rsidRDefault="005A7348" w:rsidP="00C86CA7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5A7348" w:rsidRPr="00063DF1" w:rsidRDefault="005A7348" w:rsidP="00C86CA7">
            <w:pPr>
              <w:pStyle w:val="aa"/>
            </w:pPr>
            <w:r>
              <w:t>Выполняется</w:t>
            </w: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F11AE3">
        <w:rPr>
          <w:rStyle w:val="a9"/>
        </w:rPr>
        <w:t>28.12.2020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1B06AD" w:rsidRDefault="001B06AD" w:rsidP="001B06AD">
      <w:pPr>
        <w:rPr>
          <w:lang w:val="en-US"/>
        </w:rPr>
      </w:pPr>
      <w:bookmarkStart w:id="1" w:name="_GoBack"/>
      <w:bookmarkEnd w:id="1"/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17" w:rsidRDefault="00C67A17" w:rsidP="00CC0CFD">
      <w:r>
        <w:separator/>
      </w:r>
    </w:p>
  </w:endnote>
  <w:endnote w:type="continuationSeparator" w:id="0">
    <w:p w:rsidR="00C67A17" w:rsidRDefault="00C67A17" w:rsidP="00CC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17" w:rsidRDefault="00C67A17" w:rsidP="00CC0CFD">
      <w:r>
        <w:separator/>
      </w:r>
    </w:p>
  </w:footnote>
  <w:footnote w:type="continuationSeparator" w:id="0">
    <w:p w:rsidR="00C67A17" w:rsidRDefault="00C67A17" w:rsidP="00CC0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att_org_adr" w:val="117105, г. Москва, шоссе Варшавское, дом 1, строение 1-2, комната 45"/>
    <w:docVar w:name="att_org_name" w:val="Общество с ограниченной ответственностью «ТрудконсалтингГрупп»"/>
    <w:docVar w:name="att_org_reg_date" w:val="02.12.2019"/>
    <w:docVar w:name="att_org_reg_num" w:val="599"/>
    <w:docVar w:name="boss_fio" w:val="Данилочкина Юлия Валерьевна"/>
    <w:docVar w:name="ceh_info" w:val=" Государственное бюджетное учреждение здравоохранения города Москвы «Московский научно-практический центр борьбы с туберкулезом Департамента здравоохранения города Москвы» "/>
    <w:docVar w:name="close_doc_flag" w:val="0"/>
    <w:docVar w:name="doc_type" w:val="6"/>
    <w:docVar w:name="fill_date" w:val="28.12.2020"/>
    <w:docVar w:name="org_guid" w:val="BB072985A19F4635B233FF63EADF7005"/>
    <w:docVar w:name="org_id" w:val="1"/>
    <w:docVar w:name="org_name" w:val="     "/>
    <w:docVar w:name="pers_guids" w:val="EAF250B213464CAC88CD6FEBA830518A@"/>
    <w:docVar w:name="pers_snils" w:val="EAF250B213464CAC88CD6FEBA830518A@"/>
    <w:docVar w:name="pred_dolg" w:val="Директор"/>
    <w:docVar w:name="pred_fio" w:val="Богородская Е.М."/>
    <w:docVar w:name="rbtd_adr" w:val="     "/>
    <w:docVar w:name="rbtd_name" w:val="Государственное бюджетное учреждение здравоохранения города Москвы «Московский научно-практический центр борьбы с туберкулезом Департамента здравоохранения города Москвы»"/>
    <w:docVar w:name="sv_docs" w:val="1"/>
  </w:docVars>
  <w:rsids>
    <w:rsidRoot w:val="00CC0CFD"/>
    <w:rsid w:val="00010BCE"/>
    <w:rsid w:val="0002033E"/>
    <w:rsid w:val="00056BFC"/>
    <w:rsid w:val="0007776A"/>
    <w:rsid w:val="00093D2E"/>
    <w:rsid w:val="000C5130"/>
    <w:rsid w:val="000F7907"/>
    <w:rsid w:val="00196135"/>
    <w:rsid w:val="001A7AC3"/>
    <w:rsid w:val="001B06AD"/>
    <w:rsid w:val="001C6A78"/>
    <w:rsid w:val="00237B32"/>
    <w:rsid w:val="00252E17"/>
    <w:rsid w:val="002A0107"/>
    <w:rsid w:val="00353098"/>
    <w:rsid w:val="003A1C01"/>
    <w:rsid w:val="003A2259"/>
    <w:rsid w:val="003B2EEA"/>
    <w:rsid w:val="003C79E5"/>
    <w:rsid w:val="003E575F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234F"/>
    <w:rsid w:val="005A7348"/>
    <w:rsid w:val="005F64E6"/>
    <w:rsid w:val="0065289A"/>
    <w:rsid w:val="00657D43"/>
    <w:rsid w:val="0067226F"/>
    <w:rsid w:val="006E662C"/>
    <w:rsid w:val="00725C51"/>
    <w:rsid w:val="00731AC6"/>
    <w:rsid w:val="007E45F4"/>
    <w:rsid w:val="00820552"/>
    <w:rsid w:val="00886B36"/>
    <w:rsid w:val="00887A27"/>
    <w:rsid w:val="008B4051"/>
    <w:rsid w:val="008C0968"/>
    <w:rsid w:val="00922677"/>
    <w:rsid w:val="009647F7"/>
    <w:rsid w:val="00990075"/>
    <w:rsid w:val="009A1326"/>
    <w:rsid w:val="009B266F"/>
    <w:rsid w:val="009D6532"/>
    <w:rsid w:val="00A026A4"/>
    <w:rsid w:val="00A13FF2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67A17"/>
    <w:rsid w:val="00C93056"/>
    <w:rsid w:val="00CA2E96"/>
    <w:rsid w:val="00CC0CFD"/>
    <w:rsid w:val="00CD2568"/>
    <w:rsid w:val="00CF042C"/>
    <w:rsid w:val="00D01C01"/>
    <w:rsid w:val="00D11966"/>
    <w:rsid w:val="00DB70BA"/>
    <w:rsid w:val="00DC0F74"/>
    <w:rsid w:val="00DD3B28"/>
    <w:rsid w:val="00DD6622"/>
    <w:rsid w:val="00E25119"/>
    <w:rsid w:val="00E458F1"/>
    <w:rsid w:val="00EB7BDE"/>
    <w:rsid w:val="00EC5373"/>
    <w:rsid w:val="00F11AE3"/>
    <w:rsid w:val="00F262EE"/>
    <w:rsid w:val="00F60E4A"/>
    <w:rsid w:val="00F835B0"/>
    <w:rsid w:val="00FD4EE4"/>
    <w:rsid w:val="00FD5E7D"/>
    <w:rsid w:val="00FE469B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B1A257-3A3E-4647-8A0D-10EF5936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C0C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C0CFD"/>
    <w:rPr>
      <w:sz w:val="24"/>
    </w:rPr>
  </w:style>
  <w:style w:type="paragraph" w:styleId="ad">
    <w:name w:val="footer"/>
    <w:basedOn w:val="a"/>
    <w:link w:val="ae"/>
    <w:rsid w:val="00CC0C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C0C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043B-4495-46F3-AAD1-E90F60A3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112</TotalTime>
  <Pages>96</Pages>
  <Words>31515</Words>
  <Characters>179637</Characters>
  <Application>Microsoft Office Word</Application>
  <DocSecurity>0</DocSecurity>
  <Lines>1496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Таисия Скопцова</dc:creator>
  <cp:keywords/>
  <dc:description/>
  <cp:lastModifiedBy>user</cp:lastModifiedBy>
  <cp:revision>14</cp:revision>
  <dcterms:created xsi:type="dcterms:W3CDTF">2021-03-30T18:55:00Z</dcterms:created>
  <dcterms:modified xsi:type="dcterms:W3CDTF">2023-01-30T13:08:00Z</dcterms:modified>
</cp:coreProperties>
</file>